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1D" w:rsidRDefault="00966B1D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21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21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966B1D" w:rsidRDefault="00966B1D">
      <w:pPr>
        <w:jc w:val="center"/>
        <w:rPr>
          <w:rFonts w:hAnsi="Arial"/>
        </w:rPr>
      </w:pPr>
      <w:r>
        <w:rPr>
          <w:rFonts w:hAnsi="Arial" w:hint="eastAsia"/>
        </w:rPr>
        <w:t>介護保険居宅介護</w:t>
      </w:r>
      <w:r>
        <w:rPr>
          <w:rFonts w:hAnsi="Arial"/>
        </w:rPr>
        <w:t>(</w:t>
      </w:r>
      <w:r>
        <w:rPr>
          <w:rFonts w:hAnsi="Arial" w:hint="eastAsia"/>
        </w:rPr>
        <w:t>支援</w:t>
      </w:r>
      <w:r>
        <w:rPr>
          <w:rFonts w:hAnsi="Arial"/>
        </w:rPr>
        <w:t>)</w:t>
      </w:r>
      <w:r>
        <w:rPr>
          <w:rFonts w:hAnsi="Arial" w:hint="eastAsia"/>
        </w:rPr>
        <w:t>福祉用具購入費支給申請書</w:t>
      </w:r>
    </w:p>
    <w:p w:rsidR="00966B1D" w:rsidRDefault="00966B1D">
      <w:pPr>
        <w:jc w:val="center"/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"/>
        <w:gridCol w:w="1470"/>
        <w:gridCol w:w="315"/>
        <w:gridCol w:w="1460"/>
        <w:gridCol w:w="640"/>
        <w:gridCol w:w="315"/>
        <w:gridCol w:w="321"/>
        <w:gridCol w:w="425"/>
        <w:gridCol w:w="409"/>
        <w:gridCol w:w="420"/>
        <w:gridCol w:w="420"/>
        <w:gridCol w:w="420"/>
        <w:gridCol w:w="315"/>
        <w:gridCol w:w="105"/>
        <w:gridCol w:w="420"/>
        <w:gridCol w:w="420"/>
        <w:gridCol w:w="420"/>
        <w:gridCol w:w="420"/>
        <w:gridCol w:w="420"/>
        <w:gridCol w:w="420"/>
      </w:tblGrid>
      <w:tr w:rsidR="00966B1D" w:rsidTr="007C7D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Merge w:val="restart"/>
          </w:tcPr>
          <w:p w:rsidR="00966B1D" w:rsidRDefault="00966B1D">
            <w:pPr>
              <w:spacing w:before="6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被保険者氏名</w:t>
            </w:r>
          </w:p>
        </w:tc>
        <w:tc>
          <w:tcPr>
            <w:tcW w:w="3350" w:type="dxa"/>
            <w:gridSpan w:val="4"/>
            <w:tcBorders>
              <w:bottom w:val="nil"/>
            </w:tcBorders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966B1D" w:rsidRDefault="00966B1D" w:rsidP="007C7D3A">
            <w:pPr>
              <w:ind w:firstLineChars="50" w:firstLine="131"/>
              <w:rPr>
                <w:rFonts w:hAnsi="Arial"/>
              </w:rPr>
            </w:pPr>
            <w:r>
              <w:rPr>
                <w:rFonts w:hAnsi="Arial" w:hint="eastAsia"/>
                <w:spacing w:val="26"/>
              </w:rPr>
              <w:t>保険者番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57"/>
              </w:rPr>
              <w:t>有田</w:t>
            </w:r>
            <w:r>
              <w:rPr>
                <w:rFonts w:hAnsi="Arial" w:hint="eastAsia"/>
              </w:rPr>
              <w:t>町</w:t>
            </w:r>
          </w:p>
        </w:tc>
        <w:tc>
          <w:tcPr>
            <w:tcW w:w="420" w:type="dxa"/>
            <w:vMerge w:val="restart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66B1D" w:rsidTr="007C7D3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7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3350" w:type="dxa"/>
            <w:gridSpan w:val="4"/>
            <w:vMerge w:val="restart"/>
            <w:tcBorders>
              <w:top w:val="dashed" w:sz="4" w:space="0" w:color="auto"/>
            </w:tcBorders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10" w:type="dxa"/>
            <w:gridSpan w:val="5"/>
            <w:vMerge/>
          </w:tcPr>
          <w:p w:rsidR="00966B1D" w:rsidRDefault="00966B1D">
            <w:pPr>
              <w:spacing w:line="100" w:lineRule="exact"/>
              <w:jc w:val="center"/>
              <w:rPr>
                <w:rFonts w:hAnsi="Arial"/>
              </w:rPr>
            </w:pPr>
          </w:p>
        </w:tc>
        <w:tc>
          <w:tcPr>
            <w:tcW w:w="1680" w:type="dxa"/>
            <w:gridSpan w:val="5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vMerge/>
          </w:tcPr>
          <w:p w:rsidR="00966B1D" w:rsidRDefault="00966B1D">
            <w:pPr>
              <w:spacing w:line="100" w:lineRule="exact"/>
              <w:rPr>
                <w:rFonts w:hAnsi="Arial"/>
              </w:rPr>
            </w:pPr>
          </w:p>
        </w:tc>
      </w:tr>
      <w:tr w:rsidR="007C7D3A" w:rsidTr="007C7D3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0" w:type="dxa"/>
            <w:vMerge/>
          </w:tcPr>
          <w:p w:rsidR="007C7D3A" w:rsidRDefault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3350" w:type="dxa"/>
            <w:gridSpan w:val="4"/>
            <w:vMerge/>
            <w:tcBorders>
              <w:top w:val="dashed" w:sz="4" w:space="0" w:color="auto"/>
            </w:tcBorders>
          </w:tcPr>
          <w:p w:rsidR="007C7D3A" w:rsidRDefault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7D3A" w:rsidRDefault="007C7D3A" w:rsidP="007C7D3A">
            <w:pPr>
              <w:ind w:firstLineChars="50" w:firstLine="105"/>
              <w:rPr>
                <w:rFonts w:hAnsi="Arial"/>
              </w:rPr>
            </w:pPr>
            <w:r>
              <w:rPr>
                <w:rFonts w:hAnsi="Arial" w:hint="eastAsia"/>
              </w:rPr>
              <w:t>個人番号</w:t>
            </w:r>
          </w:p>
        </w:tc>
        <w:tc>
          <w:tcPr>
            <w:tcW w:w="425" w:type="dxa"/>
          </w:tcPr>
          <w:p w:rsidR="007C7D3A" w:rsidRDefault="007C7D3A" w:rsidP="007C7D3A">
            <w:pPr>
              <w:spacing w:line="100" w:lineRule="exact"/>
              <w:jc w:val="center"/>
              <w:rPr>
                <w:rFonts w:hAnsi="Arial"/>
              </w:rPr>
            </w:pPr>
          </w:p>
        </w:tc>
        <w:tc>
          <w:tcPr>
            <w:tcW w:w="409" w:type="dxa"/>
          </w:tcPr>
          <w:p w:rsidR="007C7D3A" w:rsidRDefault="007C7D3A" w:rsidP="007C7D3A">
            <w:pPr>
              <w:spacing w:line="100" w:lineRule="exact"/>
              <w:jc w:val="center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  <w:gridSpan w:val="2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420" w:type="dxa"/>
          </w:tcPr>
          <w:p w:rsidR="007C7D3A" w:rsidRDefault="007C7D3A" w:rsidP="007C7D3A">
            <w:pPr>
              <w:spacing w:line="100" w:lineRule="exact"/>
              <w:rPr>
                <w:rFonts w:hAnsi="Arial"/>
              </w:rPr>
            </w:pPr>
          </w:p>
        </w:tc>
      </w:tr>
      <w:tr w:rsidR="007C7D3A" w:rsidTr="007C7D3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</w:tcPr>
          <w:p w:rsidR="007C7D3A" w:rsidRDefault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3350" w:type="dxa"/>
            <w:gridSpan w:val="4"/>
            <w:vMerge/>
          </w:tcPr>
          <w:p w:rsidR="007C7D3A" w:rsidRDefault="007C7D3A">
            <w:pPr>
              <w:spacing w:line="100" w:lineRule="exact"/>
              <w:rPr>
                <w:rFonts w:hAnsi="Arial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7C7D3A" w:rsidRDefault="007C7D3A" w:rsidP="007C7D3A">
            <w:pPr>
              <w:ind w:firstLineChars="50" w:firstLine="105"/>
              <w:rPr>
                <w:rFonts w:hAnsi="Arial"/>
              </w:rPr>
            </w:pPr>
            <w:r>
              <w:rPr>
                <w:rFonts w:hAnsi="Arial" w:hint="eastAsia"/>
              </w:rPr>
              <w:t>被保険者番号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C7D3A" w:rsidTr="007C7D3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Align w:val="center"/>
          </w:tcPr>
          <w:p w:rsidR="007C7D3A" w:rsidRDefault="007C7D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3350" w:type="dxa"/>
            <w:gridSpan w:val="4"/>
            <w:vAlign w:val="center"/>
          </w:tcPr>
          <w:p w:rsidR="007C7D3A" w:rsidRDefault="007C7D3A" w:rsidP="007C7D3A">
            <w:pPr>
              <w:ind w:right="63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  <w:tc>
          <w:tcPr>
            <w:tcW w:w="2110" w:type="dxa"/>
            <w:gridSpan w:val="5"/>
            <w:vAlign w:val="center"/>
          </w:tcPr>
          <w:p w:rsidR="007C7D3A" w:rsidRDefault="007C7D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性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4200" w:type="dxa"/>
            <w:gridSpan w:val="11"/>
            <w:vAlign w:val="center"/>
          </w:tcPr>
          <w:p w:rsidR="007C7D3A" w:rsidRDefault="007C7D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　　・　　女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70" w:type="dxa"/>
          </w:tcPr>
          <w:p w:rsidR="007C7D3A" w:rsidRDefault="007C7D3A">
            <w:pPr>
              <w:spacing w:before="12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9660" w:type="dxa"/>
            <w:gridSpan w:val="20"/>
          </w:tcPr>
          <w:p w:rsidR="007C7D3A" w:rsidRDefault="007C7D3A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7C7D3A" w:rsidRDefault="007C7D3A">
            <w:pPr>
              <w:spacing w:after="6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電話番号　　　　　　　　　　　　　　　　　　</w:t>
            </w:r>
            <w:r>
              <w:rPr>
                <w:rFonts w:hAnsi="Arial"/>
              </w:rPr>
              <w:t>)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045" w:type="dxa"/>
            <w:gridSpan w:val="3"/>
            <w:vAlign w:val="center"/>
          </w:tcPr>
          <w:p w:rsidR="007C7D3A" w:rsidRDefault="007C7D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8"/>
              </w:rPr>
              <w:t>福祉用具</w:t>
            </w:r>
            <w:r>
              <w:rPr>
                <w:rFonts w:hAnsi="Arial" w:hint="eastAsia"/>
              </w:rPr>
              <w:t>名</w:t>
            </w:r>
          </w:p>
          <w:p w:rsidR="007C7D3A" w:rsidRDefault="007C7D3A">
            <w:pPr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種目名及び商品名</w:t>
            </w:r>
            <w:r>
              <w:rPr>
                <w:rFonts w:hAnsi="Arial"/>
              </w:rPr>
              <w:t>)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left w:val="nil"/>
              <w:right w:val="nil"/>
            </w:tcBorders>
            <w:vAlign w:val="center"/>
          </w:tcPr>
          <w:p w:rsidR="007C7D3A" w:rsidRDefault="007C7D3A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製造事業者名及び</w:t>
            </w:r>
            <w:r>
              <w:rPr>
                <w:rFonts w:hAnsi="Arial" w:hint="eastAsia"/>
                <w:spacing w:val="41"/>
              </w:rPr>
              <w:t>販売事業者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7"/>
          </w:tcPr>
          <w:p w:rsidR="007C7D3A" w:rsidRDefault="007C7D3A">
            <w:pPr>
              <w:spacing w:before="12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40"/>
              </w:rPr>
              <w:t>購入金</w:t>
            </w:r>
            <w:r>
              <w:rPr>
                <w:rFonts w:hAnsi="Arial" w:hint="eastAsia"/>
              </w:rPr>
              <w:t>額</w:t>
            </w:r>
          </w:p>
        </w:tc>
        <w:tc>
          <w:tcPr>
            <w:tcW w:w="2625" w:type="dxa"/>
            <w:gridSpan w:val="7"/>
          </w:tcPr>
          <w:p w:rsidR="007C7D3A" w:rsidRDefault="007C7D3A">
            <w:pPr>
              <w:spacing w:before="12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62"/>
              </w:rPr>
              <w:t>購入</w:t>
            </w:r>
            <w:r>
              <w:rPr>
                <w:rFonts w:hAnsi="Arial" w:hint="eastAsia"/>
              </w:rPr>
              <w:t>日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045" w:type="dxa"/>
            <w:gridSpan w:val="3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625" w:type="dxa"/>
            <w:gridSpan w:val="7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045" w:type="dxa"/>
            <w:gridSpan w:val="3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625" w:type="dxa"/>
            <w:gridSpan w:val="7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045" w:type="dxa"/>
            <w:gridSpan w:val="3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625" w:type="dxa"/>
            <w:gridSpan w:val="7"/>
            <w:vAlign w:val="center"/>
          </w:tcPr>
          <w:p w:rsidR="007C7D3A" w:rsidRDefault="007C7D3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575" w:type="dxa"/>
            <w:gridSpan w:val="2"/>
            <w:vAlign w:val="center"/>
          </w:tcPr>
          <w:p w:rsidR="007C7D3A" w:rsidRDefault="007C7D3A">
            <w:pPr>
              <w:spacing w:line="420" w:lineRule="exact"/>
              <w:ind w:left="100" w:right="100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福祉用具が必要な理由</w:t>
            </w:r>
          </w:p>
        </w:tc>
        <w:tc>
          <w:tcPr>
            <w:tcW w:w="9555" w:type="dxa"/>
            <w:gridSpan w:val="19"/>
            <w:vAlign w:val="center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11130" w:type="dxa"/>
            <w:gridSpan w:val="21"/>
            <w:vAlign w:val="center"/>
          </w:tcPr>
          <w:p w:rsidR="007C7D3A" w:rsidRDefault="00E3106A">
            <w:pPr>
              <w:spacing w:line="400" w:lineRule="exact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1113790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CD406" id="Oval 2" o:spid="_x0000_s1026" style="position:absolute;left:0;text-align:left;margin-left:277.05pt;margin-top:87.7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C7D3A">
              <w:rPr>
                <w:rFonts w:hAnsi="Arial" w:hint="eastAsia"/>
              </w:rPr>
              <w:t xml:space="preserve">　　　　有田町長　　　　様</w:t>
            </w:r>
          </w:p>
          <w:p w:rsidR="007C7D3A" w:rsidRDefault="007C7D3A">
            <w:pPr>
              <w:spacing w:line="40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上記のとおり関係書類を添えて居宅介護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支援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福祉用具購入費の支給を申請します。</w:t>
            </w:r>
          </w:p>
          <w:p w:rsidR="007C7D3A" w:rsidRDefault="007C7D3A">
            <w:pPr>
              <w:spacing w:line="40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年　　月　　日</w:t>
            </w:r>
          </w:p>
          <w:p w:rsidR="007C7D3A" w:rsidRDefault="007C7D3A">
            <w:pPr>
              <w:spacing w:line="40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申請者　住所</w:t>
            </w:r>
          </w:p>
          <w:p w:rsidR="007C7D3A" w:rsidRDefault="007C7D3A">
            <w:pPr>
              <w:spacing w:line="40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氏名　　　　　　　　　　　　　　　印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電話番号　　　　　　　　　　　　　　　　　　</w:t>
            </w:r>
            <w:r>
              <w:rPr>
                <w:rFonts w:hAnsi="Arial"/>
              </w:rPr>
              <w:t>)</w:t>
            </w:r>
          </w:p>
        </w:tc>
      </w:tr>
      <w:tr w:rsidR="007C7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gridSpan w:val="2"/>
            <w:vAlign w:val="center"/>
          </w:tcPr>
          <w:p w:rsidR="007C7D3A" w:rsidRDefault="007C7D3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添付書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9555" w:type="dxa"/>
            <w:gridSpan w:val="19"/>
            <w:vAlign w:val="center"/>
          </w:tcPr>
          <w:p w:rsidR="007C7D3A" w:rsidRDefault="007C7D3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領収証　　　　福祉用具のパンフレット等</w:t>
            </w:r>
          </w:p>
        </w:tc>
      </w:tr>
    </w:tbl>
    <w:p w:rsidR="00966B1D" w:rsidRDefault="00966B1D">
      <w:pPr>
        <w:ind w:left="630" w:hanging="630"/>
        <w:rPr>
          <w:rFonts w:hAnsi="Arial"/>
        </w:rPr>
      </w:pPr>
      <w:r>
        <w:rPr>
          <w:rFonts w:hAnsi="Arial" w:hint="eastAsia"/>
        </w:rPr>
        <w:t>注意・この申請書の裏面に、領収証及び福祉用具のパンフレット等を添付してください。</w:t>
      </w:r>
    </w:p>
    <w:p w:rsidR="00966B1D" w:rsidRDefault="00966B1D">
      <w:pPr>
        <w:ind w:left="630" w:hanging="630"/>
        <w:rPr>
          <w:rFonts w:hAnsi="Arial"/>
        </w:rPr>
      </w:pPr>
      <w:r>
        <w:rPr>
          <w:rFonts w:hAnsi="Arial" w:hint="eastAsia"/>
        </w:rPr>
        <w:t xml:space="preserve">　　・「福祉用具が必要な理由」については、個々の用具ごとに記載してください。欄内に記載が困難な場合は、別紙に記載してください。</w:t>
      </w:r>
    </w:p>
    <w:p w:rsidR="00966B1D" w:rsidRDefault="00966B1D">
      <w:pPr>
        <w:rPr>
          <w:rFonts w:hAnsi="Arial"/>
        </w:rPr>
      </w:pPr>
    </w:p>
    <w:p w:rsidR="00966B1D" w:rsidRDefault="00966B1D">
      <w:pPr>
        <w:rPr>
          <w:rFonts w:hAnsi="Arial"/>
        </w:rPr>
      </w:pPr>
      <w:r>
        <w:rPr>
          <w:rFonts w:hAnsi="Arial" w:hint="eastAsia"/>
        </w:rPr>
        <w:t xml:space="preserve">　居宅介護</w:t>
      </w:r>
      <w:r>
        <w:rPr>
          <w:rFonts w:hAnsi="Arial"/>
        </w:rPr>
        <w:t>(</w:t>
      </w:r>
      <w:r>
        <w:rPr>
          <w:rFonts w:hAnsi="Arial" w:hint="eastAsia"/>
        </w:rPr>
        <w:t>支援</w:t>
      </w:r>
      <w:r>
        <w:rPr>
          <w:rFonts w:hAnsi="Arial"/>
        </w:rPr>
        <w:t>)</w:t>
      </w:r>
      <w:r>
        <w:rPr>
          <w:rFonts w:hAnsi="Arial" w:hint="eastAsia"/>
        </w:rPr>
        <w:t>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520"/>
        <w:gridCol w:w="630"/>
        <w:gridCol w:w="3150"/>
        <w:gridCol w:w="1643"/>
        <w:gridCol w:w="305"/>
        <w:gridCol w:w="306"/>
        <w:gridCol w:w="305"/>
        <w:gridCol w:w="306"/>
        <w:gridCol w:w="305"/>
        <w:gridCol w:w="306"/>
        <w:gridCol w:w="306"/>
      </w:tblGrid>
      <w:tr w:rsidR="00966B1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966B1D" w:rsidRDefault="00966B1D">
            <w:pPr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振込先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966B1D" w:rsidRDefault="00966B1D">
            <w:pPr>
              <w:spacing w:line="32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銀</w:t>
            </w:r>
            <w:r>
              <w:rPr>
                <w:rFonts w:hAnsi="Arial" w:hint="eastAsia"/>
              </w:rPr>
              <w:t>行</w:t>
            </w:r>
          </w:p>
          <w:p w:rsidR="00966B1D" w:rsidRDefault="00966B1D">
            <w:pPr>
              <w:spacing w:line="32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農</w:t>
            </w:r>
            <w:r>
              <w:rPr>
                <w:rFonts w:hAnsi="Arial" w:hint="eastAsia"/>
              </w:rPr>
              <w:t>協</w:t>
            </w:r>
          </w:p>
          <w:p w:rsidR="00966B1D" w:rsidRDefault="00966B1D">
            <w:pPr>
              <w:spacing w:line="32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金</w:t>
            </w:r>
            <w:r>
              <w:rPr>
                <w:rFonts w:hAnsi="Arial" w:hint="eastAsia"/>
              </w:rPr>
              <w:t>庫</w:t>
            </w:r>
          </w:p>
        </w:tc>
        <w:tc>
          <w:tcPr>
            <w:tcW w:w="3150" w:type="dxa"/>
            <w:vMerge w:val="restart"/>
            <w:vAlign w:val="center"/>
          </w:tcPr>
          <w:p w:rsidR="00966B1D" w:rsidRDefault="00966B1D">
            <w:pPr>
              <w:spacing w:line="26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本</w:t>
            </w:r>
            <w:r>
              <w:rPr>
                <w:rFonts w:hAnsi="Arial" w:hint="eastAsia"/>
              </w:rPr>
              <w:t>店</w:t>
            </w:r>
          </w:p>
          <w:p w:rsidR="00966B1D" w:rsidRDefault="00966B1D">
            <w:pPr>
              <w:spacing w:line="26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支</w:t>
            </w:r>
            <w:r>
              <w:rPr>
                <w:rFonts w:hAnsi="Arial" w:hint="eastAsia"/>
              </w:rPr>
              <w:t>店</w:t>
            </w:r>
          </w:p>
          <w:p w:rsidR="00966B1D" w:rsidRDefault="00966B1D">
            <w:pPr>
              <w:spacing w:line="26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本</w:t>
            </w:r>
            <w:r>
              <w:rPr>
                <w:rFonts w:hAnsi="Arial" w:hint="eastAsia"/>
              </w:rPr>
              <w:t>所</w:t>
            </w:r>
          </w:p>
          <w:p w:rsidR="00966B1D" w:rsidRDefault="00966B1D">
            <w:pPr>
              <w:spacing w:line="26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支</w:t>
            </w:r>
            <w:r>
              <w:rPr>
                <w:rFonts w:hAnsi="Arial" w:hint="eastAsia"/>
              </w:rPr>
              <w:t>所</w:t>
            </w:r>
          </w:p>
          <w:p w:rsidR="00966B1D" w:rsidRDefault="00966B1D">
            <w:pPr>
              <w:spacing w:line="26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出張所</w:t>
            </w:r>
          </w:p>
        </w:tc>
        <w:tc>
          <w:tcPr>
            <w:tcW w:w="1643" w:type="dxa"/>
            <w:vAlign w:val="center"/>
          </w:tcPr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種目</w:t>
            </w:r>
          </w:p>
        </w:tc>
        <w:tc>
          <w:tcPr>
            <w:tcW w:w="2139" w:type="dxa"/>
            <w:gridSpan w:val="7"/>
            <w:vAlign w:val="center"/>
          </w:tcPr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口座番号</w:t>
            </w:r>
          </w:p>
        </w:tc>
      </w:tr>
      <w:tr w:rsidR="00966B1D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050" w:type="dxa"/>
            <w:vMerge/>
          </w:tcPr>
          <w:p w:rsidR="00966B1D" w:rsidRDefault="00966B1D">
            <w:pPr>
              <w:rPr>
                <w:rFonts w:hAnsi="Arial"/>
              </w:rPr>
            </w:pPr>
          </w:p>
        </w:tc>
        <w:tc>
          <w:tcPr>
            <w:tcW w:w="3150" w:type="dxa"/>
            <w:gridSpan w:val="2"/>
            <w:vMerge/>
          </w:tcPr>
          <w:p w:rsidR="00966B1D" w:rsidRDefault="00966B1D">
            <w:pPr>
              <w:rPr>
                <w:rFonts w:hAnsi="Arial"/>
              </w:rPr>
            </w:pPr>
          </w:p>
        </w:tc>
        <w:tc>
          <w:tcPr>
            <w:tcW w:w="3150" w:type="dxa"/>
            <w:vMerge/>
          </w:tcPr>
          <w:p w:rsidR="00966B1D" w:rsidRDefault="00966B1D">
            <w:pPr>
              <w:rPr>
                <w:rFonts w:hAnsi="Arial"/>
              </w:rPr>
            </w:pPr>
          </w:p>
        </w:tc>
        <w:tc>
          <w:tcPr>
            <w:tcW w:w="1643" w:type="dxa"/>
            <w:vAlign w:val="center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普通預金</w:t>
            </w:r>
          </w:p>
          <w:p w:rsidR="00966B1D" w:rsidRDefault="00966B1D">
            <w:pPr>
              <w:rPr>
                <w:rFonts w:hAnsi="Arial"/>
              </w:rPr>
            </w:pP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当座預金</w:t>
            </w:r>
          </w:p>
          <w:p w:rsidR="00966B1D" w:rsidRDefault="00966B1D">
            <w:pPr>
              <w:rPr>
                <w:rFonts w:hAnsi="Arial"/>
              </w:rPr>
            </w:pP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その他</w:t>
            </w:r>
          </w:p>
        </w:tc>
        <w:tc>
          <w:tcPr>
            <w:tcW w:w="305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66B1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</w:tcPr>
          <w:p w:rsidR="00966B1D" w:rsidRDefault="00966B1D">
            <w:pPr>
              <w:rPr>
                <w:rFonts w:hAnsi="Arial"/>
              </w:rPr>
            </w:pPr>
          </w:p>
        </w:tc>
        <w:tc>
          <w:tcPr>
            <w:tcW w:w="2520" w:type="dxa"/>
            <w:vMerge w:val="restart"/>
          </w:tcPr>
          <w:p w:rsidR="00966B1D" w:rsidRDefault="00966B1D">
            <w:pPr>
              <w:spacing w:before="12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口座名義人</w:t>
            </w:r>
          </w:p>
        </w:tc>
        <w:tc>
          <w:tcPr>
            <w:tcW w:w="7562" w:type="dxa"/>
            <w:gridSpan w:val="10"/>
            <w:tcBorders>
              <w:bottom w:val="nil"/>
            </w:tcBorders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66B1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50" w:type="dxa"/>
            <w:vMerge/>
          </w:tcPr>
          <w:p w:rsidR="00966B1D" w:rsidRDefault="00966B1D">
            <w:pPr>
              <w:rPr>
                <w:rFonts w:hAnsi="Arial"/>
              </w:rPr>
            </w:pPr>
          </w:p>
        </w:tc>
        <w:tc>
          <w:tcPr>
            <w:tcW w:w="2520" w:type="dxa"/>
            <w:vMerge/>
          </w:tcPr>
          <w:p w:rsidR="00966B1D" w:rsidRDefault="00966B1D">
            <w:pPr>
              <w:rPr>
                <w:rFonts w:hAnsi="Arial"/>
              </w:rPr>
            </w:pPr>
          </w:p>
        </w:tc>
        <w:tc>
          <w:tcPr>
            <w:tcW w:w="7562" w:type="dxa"/>
            <w:gridSpan w:val="10"/>
            <w:tcBorders>
              <w:top w:val="dashed" w:sz="4" w:space="0" w:color="auto"/>
            </w:tcBorders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966B1D" w:rsidRDefault="00966B1D">
      <w:pPr>
        <w:rPr>
          <w:rFonts w:hAnsi="Arial"/>
        </w:rPr>
      </w:pPr>
      <w:r>
        <w:rPr>
          <w:rFonts w:hAnsi="Arial" w:hint="eastAsia"/>
        </w:rPr>
        <w:t>町記入欄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5565"/>
      </w:tblGrid>
      <w:tr w:rsidR="00966B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65" w:type="dxa"/>
            <w:vAlign w:val="center"/>
          </w:tcPr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83"/>
              </w:rPr>
              <w:t>支給決定金</w:t>
            </w:r>
            <w:r>
              <w:rPr>
                <w:rFonts w:hAnsi="Arial" w:hint="eastAsia"/>
              </w:rPr>
              <w:t>額</w:t>
            </w:r>
          </w:p>
        </w:tc>
        <w:tc>
          <w:tcPr>
            <w:tcW w:w="5565" w:type="dxa"/>
            <w:vAlign w:val="center"/>
          </w:tcPr>
          <w:p w:rsidR="00966B1D" w:rsidRDefault="00966B1D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840"/>
              </w:rPr>
              <w:t>備</w:t>
            </w:r>
            <w:r>
              <w:rPr>
                <w:rFonts w:hAnsi="Arial" w:hint="eastAsia"/>
              </w:rPr>
              <w:t>考</w:t>
            </w:r>
          </w:p>
        </w:tc>
      </w:tr>
      <w:tr w:rsidR="00966B1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65" w:type="dxa"/>
            <w:vAlign w:val="bottom"/>
          </w:tcPr>
          <w:p w:rsidR="00966B1D" w:rsidRDefault="00966B1D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円　</w:t>
            </w:r>
          </w:p>
        </w:tc>
        <w:tc>
          <w:tcPr>
            <w:tcW w:w="5565" w:type="dxa"/>
          </w:tcPr>
          <w:p w:rsidR="00966B1D" w:rsidRDefault="00966B1D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966B1D" w:rsidRDefault="00966B1D">
      <w:pPr>
        <w:rPr>
          <w:rFonts w:hAnsi="Arial"/>
        </w:rPr>
      </w:pPr>
    </w:p>
    <w:sectPr w:rsidR="00966B1D">
      <w:pgSz w:w="14572" w:h="20639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1F" w:rsidRDefault="00D1041F" w:rsidP="00794AC2">
      <w:r>
        <w:separator/>
      </w:r>
    </w:p>
  </w:endnote>
  <w:endnote w:type="continuationSeparator" w:id="0">
    <w:p w:rsidR="00D1041F" w:rsidRDefault="00D1041F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1F" w:rsidRDefault="00D1041F" w:rsidP="00794AC2">
      <w:r>
        <w:separator/>
      </w:r>
    </w:p>
  </w:footnote>
  <w:footnote w:type="continuationSeparator" w:id="0">
    <w:p w:rsidR="00D1041F" w:rsidRDefault="00D1041F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D"/>
    <w:rsid w:val="0028140B"/>
    <w:rsid w:val="00794AC2"/>
    <w:rsid w:val="007C7D3A"/>
    <w:rsid w:val="00966B1D"/>
    <w:rsid w:val="00D1041F"/>
    <w:rsid w:val="00E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0A6ED1-64B2-426A-8D4C-1EE0E9C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様式第21号(第21条関係)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様式第21号(第21条関係)</dc:title>
  <dc:subject/>
  <dc:creator>(株)ぎょうせい</dc:creator>
  <cp:keywords/>
  <dc:description/>
  <cp:lastModifiedBy>北濱 隆史</cp:lastModifiedBy>
  <cp:revision>2</cp:revision>
  <dcterms:created xsi:type="dcterms:W3CDTF">2017-03-26T04:21:00Z</dcterms:created>
  <dcterms:modified xsi:type="dcterms:W3CDTF">2017-03-26T04:21:00Z</dcterms:modified>
</cp:coreProperties>
</file>