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C7" w:rsidRDefault="000928C7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</w:p>
    <w:p w:rsidR="000928C7" w:rsidRDefault="000928C7">
      <w:pPr>
        <w:jc w:val="center"/>
        <w:rPr>
          <w:rFonts w:hAnsi="Arial"/>
        </w:rPr>
      </w:pPr>
      <w:r>
        <w:rPr>
          <w:rFonts w:hAnsi="Arial" w:hint="eastAsia"/>
        </w:rPr>
        <w:t>法定外公共物に係る工作物</w:t>
      </w:r>
      <w:r>
        <w:rPr>
          <w:rFonts w:hAnsi="Arial"/>
        </w:rPr>
        <w:t>(</w:t>
      </w:r>
      <w:r>
        <w:rPr>
          <w:rFonts w:hAnsi="Arial" w:hint="eastAsia"/>
        </w:rPr>
        <w:t>設置・改造・除却</w:t>
      </w:r>
      <w:r>
        <w:rPr>
          <w:rFonts w:hAnsi="Arial"/>
        </w:rPr>
        <w:t>)</w:t>
      </w:r>
      <w:r>
        <w:rPr>
          <w:rFonts w:hAnsi="Arial" w:hint="eastAsia"/>
        </w:rPr>
        <w:t>許可申請書</w:t>
      </w: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</w:p>
    <w:p w:rsidR="000928C7" w:rsidRDefault="000928C7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年　　月　　日</w:t>
      </w: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</w:p>
    <w:p w:rsidR="000928C7" w:rsidRDefault="000928C7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0928C7" w:rsidRDefault="000254D8">
      <w:pPr>
        <w:ind w:right="420"/>
        <w:jc w:val="right"/>
        <w:rPr>
          <w:rFonts w:hAnsi="Arial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A779F" id="Oval 2" o:spid="_x0000_s1026" style="position:absolute;left:0;text-align:left;margin-left:390.4pt;margin-top:1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incqfeAAAACAEAAA8AAABkcnMvZG93&#10;bnJldi54bWxMjzFPwzAUhHck/oP1kNionYIaK8SpUCVEByRE6cLm2iZJGz9HsZuk/57HRMfTne6+&#10;K9ez79johtgGVJAtBDCHJtgWawX7r9cHCSwmjVZ3AZ2Ci4uwrm5vSl3YMOGnG3epZlSCsdAKmpT6&#10;gvNoGud1XITeIXk/YfA6kRxqbgc9Ubnv+FKIFfe6RVpodO82jTOn3dkrMJu37X6VS3P5kMd3Gbff&#10;kxx7pe7v5pdnYMnN6T8Mf/iEDhUxHcIZbWSdglwKQk8KHjNg5EvxRPqgYJlnwKuSXx+ofgE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A4p3Kn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bookmarkEnd w:id="0"/>
      <w:r w:rsidR="000928C7">
        <w:rPr>
          <w:rFonts w:hAnsi="Arial" w:hint="eastAsia"/>
        </w:rPr>
        <w:t>氏名　　　　　　　　　　印</w:t>
      </w:r>
    </w:p>
    <w:p w:rsidR="000928C7" w:rsidRDefault="000928C7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0928C7" w:rsidRDefault="000928C7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0928C7" w:rsidRDefault="000928C7">
      <w:pPr>
        <w:rPr>
          <w:rFonts w:hAnsi="Arial"/>
        </w:rPr>
      </w:pPr>
    </w:p>
    <w:p w:rsidR="000928C7" w:rsidRDefault="000928C7">
      <w:pPr>
        <w:rPr>
          <w:rFonts w:hAnsi="Arial"/>
        </w:rPr>
      </w:pPr>
    </w:p>
    <w:p w:rsidR="000928C7" w:rsidRDefault="000928C7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次のとおり法定外公共物に係る工作物を</w:t>
      </w:r>
      <w:r>
        <w:rPr>
          <w:rFonts w:hAnsi="Arial"/>
        </w:rPr>
        <w:t>(</w:t>
      </w:r>
      <w:r>
        <w:rPr>
          <w:rFonts w:hAnsi="Arial" w:hint="eastAsia"/>
        </w:rPr>
        <w:t>設置・改造・除却</w:t>
      </w:r>
      <w:r>
        <w:rPr>
          <w:rFonts w:hAnsi="Arial"/>
        </w:rPr>
        <w:t>)</w:t>
      </w:r>
      <w:r>
        <w:rPr>
          <w:rFonts w:hAnsi="Arial" w:hint="eastAsia"/>
        </w:rPr>
        <w:t>したいので、有田町法定外公共物管理条例施行規則第</w:t>
      </w:r>
      <w:r>
        <w:rPr>
          <w:rFonts w:hAnsi="Arial"/>
        </w:rPr>
        <w:t>2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工作物の場所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工作物の種類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工作物の目的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工事の期間</w:t>
            </w:r>
          </w:p>
        </w:tc>
        <w:tc>
          <w:tcPr>
            <w:tcW w:w="6000" w:type="dxa"/>
            <w:vAlign w:val="center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日から</w:t>
            </w:r>
          </w:p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日まで　　　　日間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境界確定の有無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図面作成者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工事の方法</w:t>
            </w:r>
          </w:p>
        </w:tc>
        <w:tc>
          <w:tcPr>
            <w:tcW w:w="6000" w:type="dxa"/>
          </w:tcPr>
          <w:p w:rsidR="000928C7" w:rsidRDefault="000928C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928C7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520" w:type="dxa"/>
            <w:vAlign w:val="center"/>
          </w:tcPr>
          <w:p w:rsidR="000928C7" w:rsidRDefault="000928C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0928C7" w:rsidRDefault="000928C7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付近見取図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字図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写し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実測平面図</w:t>
            </w:r>
          </w:p>
          <w:p w:rsidR="000928C7" w:rsidRDefault="000928C7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(4)</w:t>
            </w:r>
            <w:r>
              <w:rPr>
                <w:rFonts w:hAnsi="Arial" w:hint="eastAsia"/>
              </w:rPr>
              <w:t xml:space="preserve">　縦横断面図　</w:t>
            </w:r>
            <w:r>
              <w:rPr>
                <w:rFonts w:hAnsi="Arial"/>
              </w:rPr>
              <w:t>(5)</w:t>
            </w:r>
            <w:r>
              <w:rPr>
                <w:rFonts w:hAnsi="Arial" w:hint="eastAsia"/>
              </w:rPr>
              <w:t xml:space="preserve">　設計書　</w:t>
            </w:r>
            <w:r>
              <w:rPr>
                <w:rFonts w:hAnsi="Arial"/>
              </w:rPr>
              <w:t>(6)</w:t>
            </w:r>
            <w:r>
              <w:rPr>
                <w:rFonts w:hAnsi="Arial" w:hint="eastAsia"/>
              </w:rPr>
              <w:t xml:space="preserve">　仕様書</w:t>
            </w:r>
          </w:p>
          <w:p w:rsidR="000928C7" w:rsidRDefault="000928C7">
            <w:pPr>
              <w:spacing w:line="40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(7)</w:t>
            </w:r>
            <w:r>
              <w:rPr>
                <w:rFonts w:hAnsi="Arial" w:hint="eastAsia"/>
              </w:rPr>
              <w:t xml:space="preserve">　構造図　</w:t>
            </w:r>
            <w:r>
              <w:rPr>
                <w:rFonts w:hAnsi="Arial"/>
              </w:rPr>
              <w:t>(8)</w:t>
            </w:r>
            <w:r>
              <w:rPr>
                <w:rFonts w:hAnsi="Arial" w:hint="eastAsia"/>
              </w:rPr>
              <w:t xml:space="preserve">　土地登記事項証明書　</w:t>
            </w:r>
            <w:r>
              <w:rPr>
                <w:rFonts w:hAnsi="Arial"/>
              </w:rPr>
              <w:t>(9)</w:t>
            </w:r>
            <w:r>
              <w:rPr>
                <w:rFonts w:hAnsi="Arial" w:hint="eastAsia"/>
              </w:rPr>
              <w:t xml:space="preserve">　誓約書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請負業者が未定の場合</w:t>
            </w:r>
            <w:r>
              <w:rPr>
                <w:rFonts w:hAnsi="Arial"/>
              </w:rPr>
              <w:t>)</w:t>
            </w:r>
          </w:p>
        </w:tc>
      </w:tr>
    </w:tbl>
    <w:p w:rsidR="000928C7" w:rsidRDefault="000928C7">
      <w:pPr>
        <w:rPr>
          <w:rFonts w:hAnsi="Arial"/>
        </w:rPr>
      </w:pPr>
    </w:p>
    <w:sectPr w:rsidR="000928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D9" w:rsidRDefault="006203D9" w:rsidP="00794AC2">
      <w:r>
        <w:separator/>
      </w:r>
    </w:p>
  </w:endnote>
  <w:endnote w:type="continuationSeparator" w:id="0">
    <w:p w:rsidR="006203D9" w:rsidRDefault="006203D9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D9" w:rsidRDefault="006203D9" w:rsidP="00794AC2">
      <w:r>
        <w:separator/>
      </w:r>
    </w:p>
  </w:footnote>
  <w:footnote w:type="continuationSeparator" w:id="0">
    <w:p w:rsidR="006203D9" w:rsidRDefault="006203D9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7"/>
    <w:rsid w:val="000254D8"/>
    <w:rsid w:val="000928C7"/>
    <w:rsid w:val="006203D9"/>
    <w:rsid w:val="00794AC2"/>
    <w:rsid w:val="00B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FD7E8-3BC7-444C-8BE4-346792F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岩永 麻美</cp:lastModifiedBy>
  <cp:revision>3</cp:revision>
  <dcterms:created xsi:type="dcterms:W3CDTF">2020-05-29T06:40:00Z</dcterms:created>
  <dcterms:modified xsi:type="dcterms:W3CDTF">2020-05-29T06:40:00Z</dcterms:modified>
</cp:coreProperties>
</file>