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2" w:rsidRDefault="008914F2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3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8914F2" w:rsidRDefault="008914F2">
      <w:pPr>
        <w:rPr>
          <w:rFonts w:hAnsi="Arial"/>
        </w:rPr>
      </w:pPr>
    </w:p>
    <w:p w:rsidR="008914F2" w:rsidRDefault="008914F2">
      <w:pPr>
        <w:rPr>
          <w:rFonts w:hAnsi="Arial"/>
        </w:rPr>
      </w:pPr>
    </w:p>
    <w:p w:rsidR="008914F2" w:rsidRDefault="008914F2">
      <w:pPr>
        <w:jc w:val="center"/>
        <w:rPr>
          <w:rFonts w:hAnsi="Arial"/>
        </w:rPr>
      </w:pPr>
      <w:r>
        <w:rPr>
          <w:rFonts w:hAnsi="Arial" w:hint="eastAsia"/>
        </w:rPr>
        <w:t>法定外公共物に係る行為許可申請書</w:t>
      </w:r>
    </w:p>
    <w:p w:rsidR="008914F2" w:rsidRDefault="008914F2">
      <w:pPr>
        <w:rPr>
          <w:rFonts w:hAnsi="Arial"/>
        </w:rPr>
      </w:pPr>
    </w:p>
    <w:p w:rsidR="008914F2" w:rsidRDefault="008914F2">
      <w:pPr>
        <w:rPr>
          <w:rFonts w:hAnsi="Arial"/>
        </w:rPr>
      </w:pPr>
    </w:p>
    <w:p w:rsidR="008914F2" w:rsidRDefault="008914F2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8914F2" w:rsidRDefault="008914F2">
      <w:pPr>
        <w:rPr>
          <w:rFonts w:hAnsi="Arial"/>
        </w:rPr>
      </w:pPr>
    </w:p>
    <w:p w:rsidR="008914F2" w:rsidRDefault="008914F2">
      <w:pPr>
        <w:rPr>
          <w:rFonts w:hAnsi="Arial"/>
        </w:rPr>
      </w:pPr>
    </w:p>
    <w:p w:rsidR="008914F2" w:rsidRDefault="008914F2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8914F2" w:rsidRDefault="008914F2">
      <w:pPr>
        <w:rPr>
          <w:rFonts w:hAnsi="Arial"/>
        </w:rPr>
      </w:pPr>
    </w:p>
    <w:p w:rsidR="008914F2" w:rsidRDefault="008914F2">
      <w:pPr>
        <w:rPr>
          <w:rFonts w:hAnsi="Arial"/>
        </w:rPr>
      </w:pPr>
    </w:p>
    <w:p w:rsidR="008914F2" w:rsidRDefault="008914F2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住所　　　　　　　　　　　</w:t>
      </w:r>
    </w:p>
    <w:p w:rsidR="008914F2" w:rsidRDefault="00125FCA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0AD83" id="Oval 2" o:spid="_x0000_s1026" style="position:absolute;left:0;text-align:left;margin-left:391.1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XBREPdAAAACAEAAA8AAABkcnMvZG93&#10;bnJldi54bWxMj0FLxDAUhO+C/yE8wZubWqUbal8XWRD3IIjrXrxlk2dbbZLSZNvuv/d50uMww8w3&#10;1WZxvZhojF3wCLerDAR5E2znG4TD+9ONAhGT9lb3wRPCmSJs6suLSpc2zP6Npn1qBJf4WGqENqWh&#10;lDKalpyOqzCQZ+8zjE4nlmMj7ahnLne9zLOskE53nhdaPdC2JfO9PzkEs33eHYq1MudX9fWi4u5j&#10;VtOAeH21PD6ASLSkvzD84jM61Mx0DCdvo+gR1iq/4yjCfQGCfZUVrI8IuSpA1pX8f6D+AQ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EXBREP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8914F2">
        <w:rPr>
          <w:rFonts w:hAnsi="Arial" w:hint="eastAsia"/>
        </w:rPr>
        <w:t>氏名　　　　　　　　　　印</w:t>
      </w:r>
    </w:p>
    <w:p w:rsidR="008914F2" w:rsidRDefault="008914F2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8914F2" w:rsidRDefault="008914F2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  <w:bookmarkStart w:id="0" w:name="_GoBack"/>
      <w:bookmarkEnd w:id="0"/>
    </w:p>
    <w:p w:rsidR="008914F2" w:rsidRDefault="008914F2">
      <w:pPr>
        <w:rPr>
          <w:rFonts w:hAnsi="Arial"/>
        </w:rPr>
      </w:pPr>
    </w:p>
    <w:p w:rsidR="008914F2" w:rsidRDefault="008914F2">
      <w:pPr>
        <w:rPr>
          <w:rFonts w:hAnsi="Arial"/>
        </w:rPr>
      </w:pPr>
    </w:p>
    <w:p w:rsidR="008914F2" w:rsidRDefault="008914F2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次のとおり法定外公共物に係る行為を行いたいので、有田町法定外公共物管理条例施行規則第</w:t>
      </w:r>
      <w:r>
        <w:rPr>
          <w:rFonts w:hAnsi="Arial"/>
        </w:rPr>
        <w:t>2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行為の場所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占用の面積又は数量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行為の目的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行為の期間</w:t>
            </w:r>
          </w:p>
        </w:tc>
        <w:tc>
          <w:tcPr>
            <w:tcW w:w="6000" w:type="dxa"/>
            <w:vAlign w:val="center"/>
          </w:tcPr>
          <w:p w:rsidR="008914F2" w:rsidRDefault="008914F2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から</w:t>
            </w:r>
          </w:p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まで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行為の内容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境界確定の有無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図面作成者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工事の方法</w:t>
            </w:r>
          </w:p>
        </w:tc>
        <w:tc>
          <w:tcPr>
            <w:tcW w:w="6000" w:type="dxa"/>
          </w:tcPr>
          <w:p w:rsidR="008914F2" w:rsidRDefault="008914F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914F2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520" w:type="dxa"/>
            <w:vAlign w:val="center"/>
          </w:tcPr>
          <w:p w:rsidR="008914F2" w:rsidRDefault="008914F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8914F2" w:rsidRDefault="008914F2">
            <w:pPr>
              <w:spacing w:line="300" w:lineRule="exact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付近見取図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字図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写し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実測平面図</w:t>
            </w:r>
          </w:p>
          <w:p w:rsidR="008914F2" w:rsidRDefault="008914F2">
            <w:pPr>
              <w:spacing w:line="300" w:lineRule="exact"/>
              <w:rPr>
                <w:rFonts w:hAnsi="Arial"/>
              </w:rPr>
            </w:pPr>
            <w:r>
              <w:rPr>
                <w:rFonts w:hAnsi="Arial"/>
              </w:rPr>
              <w:t>(4)</w:t>
            </w:r>
            <w:r>
              <w:rPr>
                <w:rFonts w:hAnsi="Arial" w:hint="eastAsia"/>
              </w:rPr>
              <w:t xml:space="preserve">　断面図　</w:t>
            </w:r>
            <w:r>
              <w:rPr>
                <w:rFonts w:hAnsi="Arial"/>
              </w:rPr>
              <w:t>(5)</w:t>
            </w:r>
            <w:r>
              <w:rPr>
                <w:rFonts w:hAnsi="Arial" w:hint="eastAsia"/>
              </w:rPr>
              <w:t xml:space="preserve">　構造図、設計書及び仕様書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工作物の設置を伴う場合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(6)</w:t>
            </w:r>
            <w:r>
              <w:rPr>
                <w:rFonts w:hAnsi="Arial" w:hint="eastAsia"/>
              </w:rPr>
              <w:t xml:space="preserve">　土地登記事項証明書　</w:t>
            </w:r>
            <w:r>
              <w:rPr>
                <w:rFonts w:hAnsi="Arial"/>
              </w:rPr>
              <w:t>(7)</w:t>
            </w:r>
            <w:r>
              <w:rPr>
                <w:rFonts w:hAnsi="Arial" w:hint="eastAsia"/>
              </w:rPr>
              <w:t xml:space="preserve">　誓約書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請負業者が未定の場合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(8)</w:t>
            </w:r>
            <w:r>
              <w:rPr>
                <w:rFonts w:hAnsi="Arial" w:hint="eastAsia"/>
              </w:rPr>
              <w:t xml:space="preserve">　その他町長が必要と認める書類</w:t>
            </w:r>
          </w:p>
        </w:tc>
      </w:tr>
    </w:tbl>
    <w:p w:rsidR="008914F2" w:rsidRDefault="008914F2">
      <w:pPr>
        <w:spacing w:line="100" w:lineRule="exact"/>
        <w:rPr>
          <w:rFonts w:hAnsi="Arial"/>
        </w:rPr>
      </w:pPr>
    </w:p>
    <w:sectPr w:rsidR="008914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55" w:rsidRDefault="00901A55" w:rsidP="00794AC2">
      <w:r>
        <w:separator/>
      </w:r>
    </w:p>
  </w:endnote>
  <w:endnote w:type="continuationSeparator" w:id="0">
    <w:p w:rsidR="00901A55" w:rsidRDefault="00901A55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55" w:rsidRDefault="00901A55" w:rsidP="00794AC2">
      <w:r>
        <w:separator/>
      </w:r>
    </w:p>
  </w:footnote>
  <w:footnote w:type="continuationSeparator" w:id="0">
    <w:p w:rsidR="00901A55" w:rsidRDefault="00901A55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2"/>
    <w:rsid w:val="00125FCA"/>
    <w:rsid w:val="001F7B92"/>
    <w:rsid w:val="00794AC2"/>
    <w:rsid w:val="008914F2"/>
    <w:rsid w:val="009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7FD625-DB17-4EC2-8DE2-09037EC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岩永 麻美</cp:lastModifiedBy>
  <cp:revision>3</cp:revision>
  <dcterms:created xsi:type="dcterms:W3CDTF">2020-05-29T06:41:00Z</dcterms:created>
  <dcterms:modified xsi:type="dcterms:W3CDTF">2020-05-29T06:42:00Z</dcterms:modified>
</cp:coreProperties>
</file>