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90" w:rsidRDefault="008B0390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5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8B0390" w:rsidRDefault="008B0390">
      <w:pPr>
        <w:rPr>
          <w:rFonts w:hAnsi="Arial"/>
        </w:rPr>
      </w:pPr>
    </w:p>
    <w:p w:rsidR="008B0390" w:rsidRDefault="008B0390">
      <w:pPr>
        <w:rPr>
          <w:rFonts w:hAnsi="Arial"/>
        </w:rPr>
      </w:pPr>
    </w:p>
    <w:p w:rsidR="008B0390" w:rsidRDefault="008B0390">
      <w:pPr>
        <w:jc w:val="center"/>
        <w:rPr>
          <w:rFonts w:hAnsi="Arial"/>
        </w:rPr>
      </w:pPr>
      <w:r>
        <w:rPr>
          <w:rFonts w:hAnsi="Arial" w:hint="eastAsia"/>
        </w:rPr>
        <w:t>法定外公共物占用期間更新許可申請書</w:t>
      </w:r>
    </w:p>
    <w:p w:rsidR="008B0390" w:rsidRDefault="008B0390">
      <w:pPr>
        <w:rPr>
          <w:rFonts w:hAnsi="Arial"/>
        </w:rPr>
      </w:pPr>
    </w:p>
    <w:p w:rsidR="008B0390" w:rsidRDefault="008B0390">
      <w:pPr>
        <w:rPr>
          <w:rFonts w:hAnsi="Arial"/>
        </w:rPr>
      </w:pPr>
    </w:p>
    <w:p w:rsidR="008B0390" w:rsidRDefault="008B0390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8B0390" w:rsidRDefault="008B0390">
      <w:pPr>
        <w:rPr>
          <w:rFonts w:hAnsi="Arial"/>
        </w:rPr>
      </w:pPr>
    </w:p>
    <w:p w:rsidR="008B0390" w:rsidRDefault="008B0390">
      <w:pPr>
        <w:rPr>
          <w:rFonts w:hAnsi="Arial"/>
        </w:rPr>
      </w:pPr>
    </w:p>
    <w:p w:rsidR="008B0390" w:rsidRDefault="008B0390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8B0390" w:rsidRDefault="008B0390">
      <w:pPr>
        <w:rPr>
          <w:rFonts w:hAnsi="Arial"/>
        </w:rPr>
      </w:pPr>
    </w:p>
    <w:p w:rsidR="008B0390" w:rsidRDefault="008B0390">
      <w:pPr>
        <w:rPr>
          <w:rFonts w:hAnsi="Arial"/>
        </w:rPr>
      </w:pPr>
    </w:p>
    <w:p w:rsidR="008B0390" w:rsidRDefault="008B0390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　住所　　　　　　　　　　　</w:t>
      </w:r>
    </w:p>
    <w:p w:rsidR="008B0390" w:rsidRDefault="008B2E1D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1D6CE" id="Oval 2" o:spid="_x0000_s1026" style="position:absolute;left:0;text-align:left;margin-left:393.4pt;margin-top:1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CQbUj7eAAAACAEAAA8AAABkcnMvZG93&#10;bnJldi54bWxMj0FLw0AUhO+C/2F5gje7SYVkiXkpUhB7EMTai7ftZk3SZt+G7DZJ/73Pkx6HGWa+&#10;KTeL68Vkx9B5QkhXCQhLxtcdNQiHz5cHBSJETbXuPVmEqw2wqW5vSl3UfqYPO+1jI7iEQqER2hiH&#10;QspgWut0WPnBEnvffnQ6shwbWY965nLXy3WSZNLpjnih1YPdttac9xeHYLavu0OWK3N9V6c3FXZf&#10;s5oGxPu75fkJRLRL/AvDLz6jQ8VMR3+hOogeIVcZo0eExxQE+ypNWB8R1nkKsirl/wPVDw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AkG1I+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8B0390">
        <w:rPr>
          <w:rFonts w:hAnsi="Arial" w:hint="eastAsia"/>
        </w:rPr>
        <w:t>氏名　　　　　　　　　　印</w:t>
      </w:r>
    </w:p>
    <w:p w:rsidR="008B0390" w:rsidRDefault="008B0390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8B0390" w:rsidRDefault="008B0390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8B0390" w:rsidRDefault="008B0390">
      <w:pPr>
        <w:rPr>
          <w:rFonts w:hAnsi="Arial"/>
        </w:rPr>
      </w:pPr>
    </w:p>
    <w:p w:rsidR="008B0390" w:rsidRPr="00296B9B" w:rsidRDefault="008B0390">
      <w:pPr>
        <w:rPr>
          <w:rFonts w:hAnsi="Arial"/>
        </w:rPr>
      </w:pPr>
      <w:bookmarkStart w:id="0" w:name="_GoBack"/>
      <w:bookmarkEnd w:id="0"/>
    </w:p>
    <w:p w:rsidR="008B0390" w:rsidRDefault="008B0390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次のとおり法定外公共物に係る許可期間を更新したいので、有田町法定外公共物管理条例施行規則第</w:t>
      </w:r>
      <w:r>
        <w:rPr>
          <w:rFonts w:hAnsi="Arial"/>
        </w:rPr>
        <w:t>4</w:t>
      </w:r>
      <w:r>
        <w:rPr>
          <w:rFonts w:hAnsi="Arial" w:hint="eastAsia"/>
        </w:rPr>
        <w:t>条の規定により申請します。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8B03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6000" w:type="dxa"/>
          </w:tcPr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占用の面積又は数量</w:t>
            </w:r>
          </w:p>
        </w:tc>
        <w:tc>
          <w:tcPr>
            <w:tcW w:w="6000" w:type="dxa"/>
          </w:tcPr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占用の目的</w:t>
            </w:r>
          </w:p>
        </w:tc>
        <w:tc>
          <w:tcPr>
            <w:tcW w:w="6000" w:type="dxa"/>
          </w:tcPr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変更の期間</w:t>
            </w:r>
          </w:p>
        </w:tc>
        <w:tc>
          <w:tcPr>
            <w:tcW w:w="6000" w:type="dxa"/>
            <w:vAlign w:val="center"/>
          </w:tcPr>
          <w:p w:rsidR="008B0390" w:rsidRDefault="008B0390">
            <w:pPr>
              <w:spacing w:after="8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から</w:t>
            </w:r>
          </w:p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まで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許可年月日</w:t>
            </w:r>
          </w:p>
        </w:tc>
        <w:tc>
          <w:tcPr>
            <w:tcW w:w="6000" w:type="dxa"/>
            <w:vAlign w:val="center"/>
          </w:tcPr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6000" w:type="dxa"/>
          </w:tcPr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許可期間</w:t>
            </w:r>
          </w:p>
        </w:tc>
        <w:tc>
          <w:tcPr>
            <w:tcW w:w="6000" w:type="dxa"/>
            <w:vAlign w:val="center"/>
          </w:tcPr>
          <w:p w:rsidR="008B0390" w:rsidRDefault="008B0390">
            <w:pPr>
              <w:spacing w:after="8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から</w:t>
            </w:r>
          </w:p>
          <w:p w:rsidR="008B0390" w:rsidRDefault="008B0390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まで</w:t>
            </w:r>
          </w:p>
        </w:tc>
      </w:tr>
      <w:tr w:rsidR="008B03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  <w:vAlign w:val="center"/>
          </w:tcPr>
          <w:p w:rsidR="008B0390" w:rsidRDefault="008B0390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8B0390" w:rsidRDefault="008B0390">
            <w:pPr>
              <w:spacing w:line="300" w:lineRule="auto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位置図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許可書の写し</w:t>
            </w:r>
          </w:p>
        </w:tc>
      </w:tr>
    </w:tbl>
    <w:p w:rsidR="008B0390" w:rsidRDefault="008B0390">
      <w:pPr>
        <w:rPr>
          <w:rFonts w:hAnsi="Arial"/>
        </w:rPr>
      </w:pPr>
    </w:p>
    <w:sectPr w:rsidR="008B039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61" w:rsidRDefault="00005D61" w:rsidP="00794AC2">
      <w:r>
        <w:separator/>
      </w:r>
    </w:p>
  </w:endnote>
  <w:endnote w:type="continuationSeparator" w:id="0">
    <w:p w:rsidR="00005D61" w:rsidRDefault="00005D61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61" w:rsidRDefault="00005D61" w:rsidP="00794AC2">
      <w:r>
        <w:separator/>
      </w:r>
    </w:p>
  </w:footnote>
  <w:footnote w:type="continuationSeparator" w:id="0">
    <w:p w:rsidR="00005D61" w:rsidRDefault="00005D61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90"/>
    <w:rsid w:val="00005D61"/>
    <w:rsid w:val="00296B9B"/>
    <w:rsid w:val="00794AC2"/>
    <w:rsid w:val="008B0390"/>
    <w:rsid w:val="008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6321D-2D0F-43FB-8D24-6D2D18F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(株)ぎょうせい</dc:creator>
  <cp:keywords/>
  <dc:description/>
  <cp:lastModifiedBy>岩永 麻美</cp:lastModifiedBy>
  <cp:revision>3</cp:revision>
  <dcterms:created xsi:type="dcterms:W3CDTF">2020-05-29T06:43:00Z</dcterms:created>
  <dcterms:modified xsi:type="dcterms:W3CDTF">2020-05-29T06:43:00Z</dcterms:modified>
</cp:coreProperties>
</file>