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61" w:rsidRDefault="00BA3061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8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7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BA3061" w:rsidRDefault="00BA3061">
      <w:pPr>
        <w:rPr>
          <w:rFonts w:hAnsi="Arial"/>
        </w:rPr>
      </w:pPr>
    </w:p>
    <w:p w:rsidR="00BA3061" w:rsidRDefault="00BA3061">
      <w:pPr>
        <w:rPr>
          <w:rFonts w:hAnsi="Arial"/>
        </w:rPr>
      </w:pPr>
    </w:p>
    <w:p w:rsidR="00BA3061" w:rsidRDefault="00BA3061">
      <w:pPr>
        <w:jc w:val="center"/>
        <w:rPr>
          <w:rFonts w:hAnsi="Arial"/>
        </w:rPr>
      </w:pPr>
      <w:r>
        <w:rPr>
          <w:rFonts w:hAnsi="Arial" w:hint="eastAsia"/>
        </w:rPr>
        <w:t>法定外公共物に係る工事完了届出書</w:t>
      </w:r>
    </w:p>
    <w:p w:rsidR="00BA3061" w:rsidRDefault="00BA3061">
      <w:pPr>
        <w:rPr>
          <w:rFonts w:hAnsi="Arial"/>
        </w:rPr>
      </w:pPr>
    </w:p>
    <w:p w:rsidR="00BA3061" w:rsidRDefault="00BA3061">
      <w:pPr>
        <w:rPr>
          <w:rFonts w:hAnsi="Arial"/>
        </w:rPr>
      </w:pPr>
    </w:p>
    <w:p w:rsidR="00BA3061" w:rsidRDefault="00BA306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　　年　　月　　日</w:t>
      </w:r>
    </w:p>
    <w:p w:rsidR="00BA3061" w:rsidRDefault="00BA3061">
      <w:pPr>
        <w:rPr>
          <w:rFonts w:hAnsi="Arial"/>
        </w:rPr>
      </w:pPr>
    </w:p>
    <w:p w:rsidR="00BA3061" w:rsidRDefault="00BA3061">
      <w:pPr>
        <w:rPr>
          <w:rFonts w:hAnsi="Arial"/>
        </w:rPr>
      </w:pPr>
    </w:p>
    <w:p w:rsidR="00BA3061" w:rsidRDefault="00BA3061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BA3061" w:rsidRDefault="00BA3061">
      <w:pPr>
        <w:rPr>
          <w:rFonts w:hAnsi="Arial"/>
        </w:rPr>
      </w:pPr>
    </w:p>
    <w:p w:rsidR="00BA3061" w:rsidRDefault="00BA3061">
      <w:pPr>
        <w:rPr>
          <w:rFonts w:hAnsi="Arial"/>
        </w:rPr>
      </w:pPr>
    </w:p>
    <w:p w:rsidR="00BA3061" w:rsidRDefault="00BA306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届出者　　住所　　　　　　　　　　　</w:t>
      </w:r>
    </w:p>
    <w:p w:rsidR="00BA3061" w:rsidRDefault="00445F67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E6BFC" id="Oval 2" o:spid="_x0000_s1026" style="position:absolute;left:0;text-align:left;margin-left:390.4pt;margin-top:1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AdzdnndAAAACAEAAA8AAABkcnMvZG93&#10;bnJldi54bWxMj0FPwzAMhe9I/IfISNxYyoS6qDSd0CTEDkiIbRduWeK1HY1TNVnb/XvMCU7207Oe&#10;v1euZ9+JEYfYBtLwuMhAINngWqo1HPavDwpETIac6QKhhitGWFe3N6UpXJjoE8ddqgWHUCyMhial&#10;vpAy2ga9iYvQI7F3CoM3ieVQSzeYicN9J5dZlktvWuIPjelx06D93l28Brt52x7ylbLXD3V+V3H7&#10;Namx1/r+bn55BpFwTn/H8IvP6FAx0zFcyEXRaVipjNGThiUP9lX2xMuRda5AVqX8X6D6AQ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AdzdnndAAAACAEAAA8AAAAAAAAAAAAAAAAAMwUA&#10;AGRycy9kb3ducmV2LnhtbFBLBQYAAAAABAAEAPMAAAA9BgAAAAA=&#10;" o:allowincell="f" filled="f" strokeweight=".5pt">
                <v:textbox inset="0,0,0,0"/>
              </v:oval>
            </w:pict>
          </mc:Fallback>
        </mc:AlternateContent>
      </w:r>
      <w:r w:rsidR="00BA3061">
        <w:rPr>
          <w:rFonts w:hAnsi="Arial" w:hint="eastAsia"/>
        </w:rPr>
        <w:t>氏名　　　　　　　　　　印</w:t>
      </w:r>
    </w:p>
    <w:p w:rsidR="00BA3061" w:rsidRDefault="00BA3061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BA3061" w:rsidRDefault="00BA306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  <w:bookmarkStart w:id="0" w:name="_GoBack"/>
    </w:p>
    <w:p w:rsidR="00BA3061" w:rsidRDefault="00BA3061">
      <w:pPr>
        <w:rPr>
          <w:rFonts w:hAnsi="Arial"/>
        </w:rPr>
      </w:pPr>
    </w:p>
    <w:bookmarkEnd w:id="0"/>
    <w:p w:rsidR="00BA3061" w:rsidRDefault="00BA3061">
      <w:pPr>
        <w:rPr>
          <w:rFonts w:hAnsi="Arial"/>
        </w:rPr>
      </w:pPr>
    </w:p>
    <w:p w:rsidR="00BA3061" w:rsidRDefault="00BA3061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次のとおり工事が完了したので、有田町法定外公共物管理条例施行規則第</w:t>
      </w:r>
      <w:r>
        <w:rPr>
          <w:rFonts w:hAnsi="Arial"/>
        </w:rPr>
        <w:t>7</w:t>
      </w:r>
      <w:r>
        <w:rPr>
          <w:rFonts w:hAnsi="Arial" w:hint="eastAsia"/>
        </w:rPr>
        <w:t>条の規定により関係書類を添えて届け出ます。なお、施工については、許可書の内容と相違ありません。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BA30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BA3061" w:rsidRDefault="00BA30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法定外公共物の種類</w:t>
            </w:r>
          </w:p>
        </w:tc>
        <w:tc>
          <w:tcPr>
            <w:tcW w:w="6000" w:type="dxa"/>
          </w:tcPr>
          <w:p w:rsidR="00BA3061" w:rsidRDefault="00BA30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A30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BA3061" w:rsidRDefault="00BA30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施行場所</w:t>
            </w:r>
          </w:p>
        </w:tc>
        <w:tc>
          <w:tcPr>
            <w:tcW w:w="6000" w:type="dxa"/>
          </w:tcPr>
          <w:p w:rsidR="00BA3061" w:rsidRDefault="00BA30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A30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BA3061" w:rsidRDefault="00BA30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工作物の種類及び数量</w:t>
            </w:r>
          </w:p>
        </w:tc>
        <w:tc>
          <w:tcPr>
            <w:tcW w:w="6000" w:type="dxa"/>
          </w:tcPr>
          <w:p w:rsidR="00BA3061" w:rsidRDefault="00BA30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A30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BA3061" w:rsidRDefault="00BA30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工事完了日</w:t>
            </w:r>
          </w:p>
        </w:tc>
        <w:tc>
          <w:tcPr>
            <w:tcW w:w="6000" w:type="dxa"/>
            <w:vAlign w:val="center"/>
          </w:tcPr>
          <w:p w:rsidR="00BA3061" w:rsidRDefault="00BA306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BA306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0" w:type="dxa"/>
            <w:vAlign w:val="center"/>
          </w:tcPr>
          <w:p w:rsidR="00BA3061" w:rsidRDefault="00BA30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工事請負業者</w:t>
            </w:r>
          </w:p>
        </w:tc>
        <w:tc>
          <w:tcPr>
            <w:tcW w:w="6000" w:type="dxa"/>
            <w:vAlign w:val="center"/>
          </w:tcPr>
          <w:p w:rsidR="00BA3061" w:rsidRDefault="00BA3061">
            <w:pPr>
              <w:spacing w:after="80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BA3061" w:rsidRDefault="00BA3061">
            <w:pPr>
              <w:spacing w:after="80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  <w:p w:rsidR="00BA3061" w:rsidRDefault="00BA3061">
            <w:pPr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</w:tr>
      <w:tr w:rsidR="00BA30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BA3061" w:rsidRDefault="00BA306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BA3061" w:rsidRDefault="00BA3061">
            <w:pPr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許可書の写し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完成写真</w:t>
            </w:r>
          </w:p>
        </w:tc>
      </w:tr>
    </w:tbl>
    <w:p w:rsidR="00BA3061" w:rsidRDefault="00BA3061">
      <w:pPr>
        <w:rPr>
          <w:rFonts w:hAnsi="Arial"/>
        </w:rPr>
      </w:pPr>
    </w:p>
    <w:sectPr w:rsidR="00BA30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37" w:rsidRDefault="00C85137" w:rsidP="00794AC2">
      <w:r>
        <w:separator/>
      </w:r>
    </w:p>
  </w:endnote>
  <w:endnote w:type="continuationSeparator" w:id="0">
    <w:p w:rsidR="00C85137" w:rsidRDefault="00C85137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37" w:rsidRDefault="00C85137" w:rsidP="00794AC2">
      <w:r>
        <w:separator/>
      </w:r>
    </w:p>
  </w:footnote>
  <w:footnote w:type="continuationSeparator" w:id="0">
    <w:p w:rsidR="00C85137" w:rsidRDefault="00C85137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61"/>
    <w:rsid w:val="00445F67"/>
    <w:rsid w:val="00794AC2"/>
    <w:rsid w:val="00B03A78"/>
    <w:rsid w:val="00BA3061"/>
    <w:rsid w:val="00C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FE92CA-5F7D-4A6F-B509-A8033FA5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(株)ぎょうせい</dc:creator>
  <cp:keywords/>
  <dc:description/>
  <cp:lastModifiedBy>岩永 麻美</cp:lastModifiedBy>
  <cp:revision>3</cp:revision>
  <dcterms:created xsi:type="dcterms:W3CDTF">2020-05-29T06:41:00Z</dcterms:created>
  <dcterms:modified xsi:type="dcterms:W3CDTF">2020-05-29T06:41:00Z</dcterms:modified>
</cp:coreProperties>
</file>