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91" w:rsidRDefault="00D70991">
      <w:pPr>
        <w:rPr>
          <w:rFonts w:hint="eastAsia"/>
        </w:rPr>
      </w:pPr>
      <w:r>
        <w:rPr>
          <w:rFonts w:hint="eastAsia"/>
        </w:rPr>
        <w:t>様式第</w:t>
      </w:r>
      <w:r w:rsidR="004F412C">
        <w:rPr>
          <w:rFonts w:hint="eastAsia"/>
        </w:rPr>
        <w:t>３</w:t>
      </w:r>
      <w:r>
        <w:rPr>
          <w:rFonts w:hint="eastAsia"/>
        </w:rPr>
        <w:t>号</w:t>
      </w:r>
      <w:r>
        <w:t>（</w:t>
      </w:r>
      <w:r>
        <w:rPr>
          <w:rFonts w:hint="eastAsia"/>
        </w:rPr>
        <w:t>第</w:t>
      </w:r>
      <w:r>
        <w:t>６</w:t>
      </w:r>
      <w:r>
        <w:rPr>
          <w:rFonts w:hint="eastAsia"/>
        </w:rPr>
        <w:t>条関係</w:t>
      </w:r>
      <w:r>
        <w:t>）</w:t>
      </w:r>
    </w:p>
    <w:p w:rsidR="00D70991" w:rsidRDefault="00D70991">
      <w:pPr>
        <w:spacing w:after="120"/>
        <w:jc w:val="center"/>
        <w:rPr>
          <w:rFonts w:hint="eastAsia"/>
        </w:rPr>
      </w:pPr>
      <w:r>
        <w:rPr>
          <w:rFonts w:hint="eastAsia"/>
        </w:rPr>
        <w:t>排水設備新設等計画</w:t>
      </w:r>
      <w:r>
        <w:t>（</w:t>
      </w:r>
      <w:r>
        <w:rPr>
          <w:rFonts w:hint="eastAsia"/>
        </w:rPr>
        <w:t>変更</w:t>
      </w:r>
      <w:r>
        <w:t>）</w:t>
      </w:r>
      <w:r>
        <w:rPr>
          <w:rFonts w:hint="eastAsia"/>
        </w:rPr>
        <w:t>確認申請書</w:t>
      </w:r>
    </w:p>
    <w:tbl>
      <w:tblPr>
        <w:tblW w:w="89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"/>
        <w:gridCol w:w="513"/>
        <w:gridCol w:w="1562"/>
        <w:gridCol w:w="13"/>
        <w:gridCol w:w="105"/>
        <w:gridCol w:w="945"/>
        <w:gridCol w:w="139"/>
        <w:gridCol w:w="764"/>
        <w:gridCol w:w="655"/>
        <w:gridCol w:w="2185"/>
        <w:gridCol w:w="1717"/>
      </w:tblGrid>
      <w:tr w:rsidR="00AB4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68B" w:rsidRDefault="00AB46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副課長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68B" w:rsidRDefault="007B6FA6" w:rsidP="0049678E">
            <w:pPr>
              <w:ind w:leftChars="-39" w:right="68" w:hangingChars="39" w:hanging="8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AB468B">
              <w:rPr>
                <w:rFonts w:hint="eastAsia"/>
              </w:rPr>
              <w:t xml:space="preserve">　 年　 月　 日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AB4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B468B" w:rsidRDefault="00AB468B">
            <w:pPr>
              <w:ind w:left="100" w:right="10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B468B" w:rsidRDefault="00AB468B">
            <w:pPr>
              <w:ind w:left="100" w:right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</w:tcBorders>
            <w:vAlign w:val="center"/>
          </w:tcPr>
          <w:p w:rsidR="00AB468B" w:rsidRDefault="00AB468B">
            <w:pPr>
              <w:ind w:left="100" w:right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</w:tcBorders>
            <w:vAlign w:val="center"/>
          </w:tcPr>
          <w:p w:rsidR="00AB468B" w:rsidRDefault="00AB468B">
            <w:pPr>
              <w:ind w:left="100" w:right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Merge/>
            <w:tcBorders>
              <w:top w:val="nil"/>
            </w:tcBorders>
            <w:vAlign w:val="center"/>
          </w:tcPr>
          <w:p w:rsidR="00AB468B" w:rsidRDefault="00AB468B">
            <w:pPr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  <w:vAlign w:val="center"/>
          </w:tcPr>
          <w:p w:rsidR="00AB468B" w:rsidRDefault="00AB468B">
            <w:pPr>
              <w:ind w:left="100" w:right="100"/>
              <w:jc w:val="left"/>
              <w:rPr>
                <w:rFonts w:hint="eastAsia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left"/>
              <w:rPr>
                <w:rFonts w:hint="eastAsia"/>
              </w:rPr>
            </w:pPr>
          </w:p>
        </w:tc>
      </w:tr>
      <w:tr w:rsidR="00AB4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/>
        </w:trPr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left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left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AB468B" w:rsidRDefault="00AB468B">
            <w:pPr>
              <w:ind w:left="100" w:right="100"/>
              <w:jc w:val="left"/>
              <w:rPr>
                <w:rFonts w:hint="eastAsia"/>
              </w:rPr>
            </w:pPr>
          </w:p>
        </w:tc>
        <w:tc>
          <w:tcPr>
            <w:tcW w:w="903" w:type="dxa"/>
            <w:gridSpan w:val="2"/>
            <w:vMerge/>
            <w:vAlign w:val="center"/>
          </w:tcPr>
          <w:p w:rsidR="00AB468B" w:rsidRDefault="00AB468B">
            <w:pPr>
              <w:ind w:left="100" w:right="100"/>
              <w:jc w:val="left"/>
              <w:rPr>
                <w:rFonts w:hint="eastAsia"/>
              </w:rPr>
            </w:pPr>
          </w:p>
        </w:tc>
        <w:tc>
          <w:tcPr>
            <w:tcW w:w="655" w:type="dxa"/>
            <w:tcBorders>
              <w:bottom w:val="nil"/>
            </w:tcBorders>
            <w:vAlign w:val="center"/>
          </w:tcPr>
          <w:p w:rsidR="00AB468B" w:rsidRDefault="00452FBE">
            <w:pPr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</w:t>
            </w:r>
            <w:bookmarkStart w:id="0" w:name="_GoBack"/>
            <w:bookmarkEnd w:id="0"/>
          </w:p>
        </w:tc>
        <w:tc>
          <w:tcPr>
            <w:tcW w:w="2185" w:type="dxa"/>
            <w:vAlign w:val="center"/>
          </w:tcPr>
          <w:p w:rsidR="00AB468B" w:rsidRDefault="007B6FA6" w:rsidP="0049678E">
            <w:pPr>
              <w:ind w:left="100" w:rightChars="32" w:right="6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AB468B">
              <w:rPr>
                <w:rFonts w:hint="eastAsia"/>
              </w:rPr>
              <w:t xml:space="preserve">　 年　 月　 日</w:t>
            </w:r>
          </w:p>
        </w:tc>
        <w:tc>
          <w:tcPr>
            <w:tcW w:w="171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left"/>
              <w:rPr>
                <w:rFonts w:hint="eastAsia"/>
              </w:rPr>
            </w:pPr>
          </w:p>
        </w:tc>
      </w:tr>
      <w:tr w:rsidR="00D70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1"/>
        </w:trPr>
        <w:tc>
          <w:tcPr>
            <w:tcW w:w="892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0991" w:rsidRDefault="00D66F0D">
            <w:pPr>
              <w:spacing w:line="320" w:lineRule="exact"/>
              <w:ind w:left="100" w:right="100"/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7B6FA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D70991">
              <w:rPr>
                <w:rFonts w:hint="eastAsia"/>
              </w:rPr>
              <w:t xml:space="preserve">年　　月　　日　</w:t>
            </w:r>
          </w:p>
          <w:p w:rsidR="00D70991" w:rsidRDefault="00D70991">
            <w:pPr>
              <w:spacing w:line="320" w:lineRule="exact"/>
              <w:ind w:left="100" w:right="100"/>
              <w:jc w:val="left"/>
              <w:textAlignment w:val="center"/>
            </w:pPr>
            <w:r>
              <w:rPr>
                <w:rFonts w:hint="eastAsia"/>
              </w:rPr>
              <w:t xml:space="preserve">　有田町長　</w:t>
            </w:r>
            <w:r w:rsidR="007B6FA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様</w:t>
            </w:r>
          </w:p>
          <w:p w:rsidR="00D70991" w:rsidRDefault="00D70991" w:rsidP="00D66F0D">
            <w:pPr>
              <w:spacing w:line="360" w:lineRule="auto"/>
              <w:ind w:left="100" w:right="100"/>
              <w:jc w:val="right"/>
              <w:textAlignment w:val="center"/>
            </w:pPr>
            <w:r>
              <w:rPr>
                <w:rFonts w:hint="eastAsia"/>
                <w:spacing w:val="112"/>
              </w:rPr>
              <w:t>申請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976D7D">
              <w:rPr>
                <w:rFonts w:hint="eastAsia"/>
              </w:rPr>
              <w:t xml:space="preserve">　</w:t>
            </w:r>
            <w:r w:rsidR="00D66F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D70991" w:rsidRDefault="00D70991" w:rsidP="00D66F0D">
            <w:pPr>
              <w:spacing w:line="360" w:lineRule="auto"/>
              <w:ind w:left="100" w:right="105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 w:rsidR="00D66F0D">
              <w:rPr>
                <w:rFonts w:hint="eastAsia"/>
              </w:rPr>
              <w:t xml:space="preserve">名　</w:t>
            </w:r>
            <w:r w:rsidR="00976D7D">
              <w:rPr>
                <w:rFonts w:hint="eastAsia"/>
              </w:rPr>
              <w:t xml:space="preserve">　</w:t>
            </w:r>
            <w:r w:rsidR="00D66F0D">
              <w:rPr>
                <w:rFonts w:hint="eastAsia"/>
              </w:rPr>
              <w:t xml:space="preserve">　　　　　　　　　　　　㊞</w:t>
            </w:r>
          </w:p>
          <w:p w:rsidR="00D70991" w:rsidRDefault="00D66F0D" w:rsidP="00D66F0D">
            <w:pPr>
              <w:spacing w:line="360" w:lineRule="auto"/>
              <w:ind w:left="100" w:right="100"/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D70991">
              <w:rPr>
                <w:rFonts w:hint="eastAsia"/>
              </w:rPr>
              <w:t>電話番号</w:t>
            </w:r>
            <w:r w:rsidR="00976D7D">
              <w:rPr>
                <w:rFonts w:hint="eastAsia"/>
              </w:rPr>
              <w:t xml:space="preserve">　</w:t>
            </w:r>
            <w:r w:rsidR="00D709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D709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70991">
              <w:rPr>
                <w:rFonts w:hint="eastAsia"/>
              </w:rPr>
              <w:t xml:space="preserve">　　　　　　</w:t>
            </w:r>
          </w:p>
          <w:p w:rsidR="00D70991" w:rsidRDefault="00D70991" w:rsidP="00D66F0D">
            <w:pPr>
              <w:spacing w:line="360" w:lineRule="auto"/>
              <w:ind w:left="100" w:right="100"/>
              <w:jc w:val="right"/>
              <w:textAlignment w:val="center"/>
            </w:pPr>
            <w:r>
              <w:rPr>
                <w:rFonts w:hint="eastAsia"/>
              </w:rPr>
              <w:t xml:space="preserve">指定工事店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976D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6F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D70991" w:rsidRDefault="00D70991" w:rsidP="00D66F0D">
            <w:pPr>
              <w:spacing w:line="360" w:lineRule="auto"/>
              <w:ind w:left="100" w:right="100"/>
              <w:jc w:val="right"/>
              <w:textAlignment w:val="center"/>
            </w:pPr>
            <w:r>
              <w:rPr>
                <w:rFonts w:hint="eastAsia"/>
              </w:rPr>
              <w:t>工事店名</w:t>
            </w:r>
            <w:r w:rsidR="00976D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6F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D70991" w:rsidRDefault="00D66F0D" w:rsidP="00D66F0D">
            <w:pPr>
              <w:spacing w:line="360" w:lineRule="auto"/>
              <w:ind w:left="100" w:right="105"/>
              <w:jc w:val="right"/>
              <w:textAlignment w:val="center"/>
            </w:pPr>
            <w:r>
              <w:rPr>
                <w:rFonts w:hint="eastAsia"/>
              </w:rPr>
              <w:t xml:space="preserve">代表者名　</w:t>
            </w:r>
            <w:r w:rsidR="00976D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㊞</w:t>
            </w:r>
          </w:p>
          <w:p w:rsidR="00D70991" w:rsidRDefault="00D70991" w:rsidP="00D66F0D">
            <w:pPr>
              <w:spacing w:line="360" w:lineRule="auto"/>
              <w:ind w:left="100" w:right="10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  <w:r w:rsidR="00D66F0D">
              <w:rPr>
                <w:rFonts w:hint="eastAsia"/>
              </w:rPr>
              <w:t xml:space="preserve">　</w:t>
            </w:r>
            <w:r w:rsidR="00976D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6F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  <w:p w:rsidR="00D70991" w:rsidRDefault="00D70991">
            <w:pPr>
              <w:spacing w:line="320" w:lineRule="exact"/>
              <w:ind w:left="100" w:right="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排水設備新設等の確認を次のとおり申請します。</w:t>
            </w:r>
          </w:p>
        </w:tc>
      </w:tr>
      <w:tr w:rsidR="00D70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05"/>
              </w:rPr>
              <w:t>申請区</w:t>
            </w:r>
            <w:r>
              <w:rPr>
                <w:rFonts w:hint="eastAsia"/>
                <w:noProof/>
              </w:rPr>
              <w:t>分</w:t>
            </w:r>
          </w:p>
          <w:p w:rsidR="00D70991" w:rsidRDefault="00D70991">
            <w:pPr>
              <w:ind w:left="100" w:right="100"/>
              <w:jc w:val="center"/>
              <w:rPr>
                <w:noProof/>
              </w:rPr>
            </w:pPr>
            <w:r>
              <w:rPr>
                <w:noProof/>
              </w:rPr>
              <w:t>（</w:t>
            </w:r>
            <w:r>
              <w:rPr>
                <w:rFonts w:hint="eastAsia"/>
                <w:noProof/>
              </w:rPr>
              <w:t>□にチェック</w:t>
            </w:r>
            <w:r>
              <w:rPr>
                <w:noProof/>
              </w:rPr>
              <w:t>）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0991" w:rsidRDefault="004F412C" w:rsidP="004F412C">
            <w:pPr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□排水設備　　□水洗便所　　</w:t>
            </w:r>
            <w:r w:rsidR="00D70991"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除害施設</w:t>
            </w:r>
          </w:p>
        </w:tc>
      </w:tr>
      <w:tr w:rsidR="00D70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2520" w:type="dxa"/>
            <w:gridSpan w:val="5"/>
            <w:vMerge/>
            <w:tcBorders>
              <w:left w:val="single" w:sz="12" w:space="0" w:color="auto"/>
            </w:tcBorders>
          </w:tcPr>
          <w:p w:rsidR="00D70991" w:rsidRDefault="00D70991">
            <w:pPr>
              <w:ind w:left="100" w:right="100"/>
              <w:rPr>
                <w:noProof/>
              </w:rPr>
            </w:pPr>
          </w:p>
        </w:tc>
        <w:tc>
          <w:tcPr>
            <w:tcW w:w="6405" w:type="dxa"/>
            <w:gridSpan w:val="6"/>
            <w:tcBorders>
              <w:right w:val="single" w:sz="12" w:space="0" w:color="auto"/>
            </w:tcBorders>
            <w:vAlign w:val="center"/>
          </w:tcPr>
          <w:p w:rsidR="00D70991" w:rsidRDefault="004F412C" w:rsidP="004F412C">
            <w:pPr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□新設　　</w:t>
            </w:r>
            <w:r w:rsidR="00D70991"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増設　　□改造　　□浄化槽切替</w:t>
            </w:r>
          </w:p>
        </w:tc>
      </w:tr>
      <w:tr w:rsidR="00D70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/>
        </w:trPr>
        <w:tc>
          <w:tcPr>
            <w:tcW w:w="2520" w:type="dxa"/>
            <w:gridSpan w:val="5"/>
            <w:tcBorders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6405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70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2520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使用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991" w:rsidRDefault="00D70991">
            <w:pPr>
              <w:ind w:left="100" w:right="1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32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70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2520" w:type="dxa"/>
            <w:gridSpan w:val="5"/>
            <w:vMerge/>
            <w:tcBorders>
              <w:left w:val="single" w:sz="12" w:space="0" w:color="auto"/>
            </w:tcBorders>
          </w:tcPr>
          <w:p w:rsidR="00D70991" w:rsidRDefault="00D70991">
            <w:pPr>
              <w:ind w:left="100" w:right="100"/>
              <w:rPr>
                <w:noProof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1" w:rsidRDefault="00D70991">
            <w:pPr>
              <w:ind w:left="100" w:right="10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70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2520" w:type="dxa"/>
            <w:gridSpan w:val="5"/>
            <w:tcBorders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工事の予定期間</w:t>
            </w:r>
          </w:p>
        </w:tc>
        <w:tc>
          <w:tcPr>
            <w:tcW w:w="6405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0991" w:rsidRDefault="007B6FA6">
            <w:pPr>
              <w:ind w:left="95" w:right="95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66F0D">
              <w:rPr>
                <w:rFonts w:hint="eastAsia"/>
              </w:rPr>
              <w:t xml:space="preserve">　　年　　月　　日</w:t>
            </w:r>
            <w:r w:rsidR="00976D7D">
              <w:rPr>
                <w:rFonts w:hint="eastAsia"/>
              </w:rPr>
              <w:t xml:space="preserve"> </w:t>
            </w:r>
            <w:r w:rsidR="00D66F0D">
              <w:rPr>
                <w:rFonts w:hint="eastAsia"/>
              </w:rPr>
              <w:t>から</w:t>
            </w:r>
            <w:r w:rsidR="00976D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D66F0D">
              <w:rPr>
                <w:rFonts w:hint="eastAsia"/>
              </w:rPr>
              <w:t xml:space="preserve">　　年　　月　　</w:t>
            </w:r>
            <w:r w:rsidR="00D70991">
              <w:rPr>
                <w:rFonts w:hint="eastAsia"/>
              </w:rPr>
              <w:t>日</w:t>
            </w:r>
            <w:r w:rsidR="00976D7D">
              <w:rPr>
                <w:rFonts w:hint="eastAsia"/>
              </w:rPr>
              <w:t xml:space="preserve"> </w:t>
            </w:r>
            <w:r w:rsidR="00D70991">
              <w:rPr>
                <w:rFonts w:hint="eastAsia"/>
              </w:rPr>
              <w:t>まで</w:t>
            </w:r>
          </w:p>
        </w:tc>
      </w:tr>
      <w:tr w:rsidR="00D70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2520" w:type="dxa"/>
            <w:gridSpan w:val="5"/>
            <w:tcBorders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52"/>
              </w:rPr>
              <w:t>建物の用</w:t>
            </w:r>
            <w:r>
              <w:rPr>
                <w:rFonts w:hint="eastAsia"/>
                <w:noProof/>
              </w:rPr>
              <w:t>途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left="95" w:right="95"/>
              <w:rPr>
                <w:rFonts w:hint="eastAsia"/>
              </w:rPr>
            </w:pPr>
            <w:r>
              <w:rPr>
                <w:rFonts w:hint="eastAsia"/>
              </w:rPr>
              <w:t>□住宅　　□店舗　　□店舗住宅　　業務内容</w:t>
            </w:r>
            <w:r>
              <w:t>（</w:t>
            </w:r>
            <w:r>
              <w:rPr>
                <w:rFonts w:hint="eastAsia"/>
              </w:rPr>
              <w:t xml:space="preserve">　　　　</w:t>
            </w:r>
            <w:r>
              <w:t>）</w:t>
            </w:r>
          </w:p>
        </w:tc>
      </w:tr>
      <w:tr w:rsidR="00D70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2520" w:type="dxa"/>
            <w:gridSpan w:val="5"/>
            <w:tcBorders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rFonts w:hint="eastAsia"/>
                <w:noProof/>
                <w:spacing w:val="30"/>
              </w:rPr>
            </w:pPr>
            <w:r>
              <w:rPr>
                <w:rFonts w:hint="eastAsia"/>
                <w:noProof/>
                <w:spacing w:val="52"/>
              </w:rPr>
              <w:t>敷地面積</w:t>
            </w:r>
            <w:r>
              <w:rPr>
                <w:rFonts w:hint="eastAsia"/>
                <w:noProof/>
              </w:rPr>
              <w:t>等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敷地面積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／家屋面積</w:t>
            </w:r>
            <w:r>
              <w:t>１</w:t>
            </w:r>
            <w:r>
              <w:rPr>
                <w:rFonts w:hint="eastAsia"/>
              </w:rPr>
              <w:t xml:space="preserve">階　</w:t>
            </w:r>
            <w:r w:rsidR="007577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２</w:t>
            </w:r>
            <w:r>
              <w:rPr>
                <w:rFonts w:hint="eastAsia"/>
              </w:rPr>
              <w:t xml:space="preserve">階　</w:t>
            </w:r>
            <w:r w:rsidR="007577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計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70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2520" w:type="dxa"/>
            <w:gridSpan w:val="5"/>
            <w:tcBorders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土地家屋所有区分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□自地　　□借地　　／　　□自家　　□借家</w:t>
            </w:r>
          </w:p>
        </w:tc>
      </w:tr>
      <w:tr w:rsidR="00D70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/>
        </w:trPr>
        <w:tc>
          <w:tcPr>
            <w:tcW w:w="327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7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D70991" w:rsidRDefault="00D70991">
            <w:pPr>
              <w:ind w:left="150" w:right="15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他人の土地、家屋を使用するときはその承諾印</w:t>
            </w:r>
          </w:p>
        </w:tc>
        <w:tc>
          <w:tcPr>
            <w:tcW w:w="118" w:type="dxa"/>
            <w:gridSpan w:val="2"/>
            <w:vMerge w:val="restart"/>
            <w:tcBorders>
              <w:left w:val="nil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本書のとおり排水設備工事を施行することを承諾します。</w:t>
            </w:r>
          </w:p>
        </w:tc>
      </w:tr>
      <w:tr w:rsidR="00D70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/>
        </w:trPr>
        <w:tc>
          <w:tcPr>
            <w:tcW w:w="32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rFonts w:hint="eastAsia"/>
                <w:noProof/>
              </w:rPr>
            </w:pPr>
          </w:p>
        </w:tc>
        <w:tc>
          <w:tcPr>
            <w:tcW w:w="207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rFonts w:hint="eastAsia"/>
                <w:noProof/>
              </w:rPr>
            </w:pPr>
          </w:p>
        </w:tc>
        <w:tc>
          <w:tcPr>
            <w:tcW w:w="118" w:type="dxa"/>
            <w:gridSpan w:val="2"/>
            <w:vMerge/>
            <w:tcBorders>
              <w:left w:val="nil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rFonts w:hint="eastAsia"/>
                <w:noProof/>
              </w:rPr>
            </w:pPr>
          </w:p>
        </w:tc>
        <w:tc>
          <w:tcPr>
            <w:tcW w:w="6405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所有者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D70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/>
        </w:trPr>
        <w:tc>
          <w:tcPr>
            <w:tcW w:w="32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rFonts w:hint="eastAsia"/>
                <w:noProof/>
              </w:rPr>
            </w:pPr>
          </w:p>
        </w:tc>
        <w:tc>
          <w:tcPr>
            <w:tcW w:w="207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rFonts w:hint="eastAsia"/>
                <w:noProof/>
              </w:rPr>
            </w:pPr>
          </w:p>
        </w:tc>
        <w:tc>
          <w:tcPr>
            <w:tcW w:w="118" w:type="dxa"/>
            <w:gridSpan w:val="2"/>
            <w:vMerge/>
            <w:tcBorders>
              <w:left w:val="nil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rFonts w:hint="eastAsia"/>
                <w:noProof/>
              </w:rPr>
            </w:pPr>
          </w:p>
        </w:tc>
        <w:tc>
          <w:tcPr>
            <w:tcW w:w="6405" w:type="dxa"/>
            <w:gridSpan w:val="6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0A1C27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電話番号</w:t>
            </w:r>
          </w:p>
        </w:tc>
      </w:tr>
      <w:tr w:rsidR="00D70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2520" w:type="dxa"/>
            <w:gridSpan w:val="5"/>
            <w:tcBorders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05"/>
              </w:rPr>
              <w:t>用水区</w:t>
            </w:r>
            <w:r>
              <w:rPr>
                <w:rFonts w:hint="eastAsia"/>
                <w:noProof/>
              </w:rPr>
              <w:t>分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□水道水　□井戸水　□水道水と井戸水の併用　□その他</w:t>
            </w:r>
          </w:p>
        </w:tc>
      </w:tr>
      <w:tr w:rsidR="00D70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2520" w:type="dxa"/>
            <w:gridSpan w:val="5"/>
            <w:tcBorders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05"/>
              </w:rPr>
              <w:t>利用状</w:t>
            </w:r>
            <w:r>
              <w:rPr>
                <w:rFonts w:hint="eastAsia"/>
                <w:noProof/>
              </w:rPr>
              <w:t>況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排水人員　　　　　人／　アパートの場合　　　　　世帯</w:t>
            </w:r>
          </w:p>
        </w:tc>
      </w:tr>
      <w:tr w:rsidR="00D70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252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融資あっせんの有無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□あり　　□なし　　　　　　　水道メーター数　　　個</w:t>
            </w:r>
          </w:p>
        </w:tc>
      </w:tr>
    </w:tbl>
    <w:p w:rsidR="00D70991" w:rsidRDefault="00D70991"/>
    <w:p w:rsidR="00D70991" w:rsidRDefault="00430931" w:rsidP="00BB2AF3">
      <w:pPr>
        <w:rPr>
          <w:rFonts w:hint="eastAsia"/>
        </w:rPr>
      </w:pPr>
      <w:r>
        <w:br w:type="page"/>
      </w:r>
      <w:r w:rsidR="00D70991">
        <w:rPr>
          <w:rFonts w:hint="eastAsia"/>
        </w:rPr>
        <w:lastRenderedPageBreak/>
        <w:t>(注)</w:t>
      </w:r>
    </w:p>
    <w:p w:rsidR="00D70991" w:rsidRDefault="00D70991">
      <w:pPr>
        <w:spacing w:line="400" w:lineRule="exact"/>
        <w:ind w:left="210" w:hanging="210"/>
      </w:pPr>
      <w:r>
        <w:t>１</w:t>
      </w:r>
      <w:r>
        <w:rPr>
          <w:rFonts w:hint="eastAsia"/>
        </w:rPr>
        <w:t xml:space="preserve">　見取図には、申請地及び隣接地を表示すること。</w:t>
      </w:r>
    </w:p>
    <w:p w:rsidR="00D70991" w:rsidRDefault="00D70991">
      <w:pPr>
        <w:spacing w:line="400" w:lineRule="exact"/>
        <w:ind w:left="210" w:hanging="210"/>
      </w:pPr>
      <w:r>
        <w:t>２</w:t>
      </w:r>
      <w:r>
        <w:rPr>
          <w:rFonts w:hint="eastAsia"/>
        </w:rPr>
        <w:t xml:space="preserve">　平面図は、縮尺</w:t>
      </w:r>
      <w:r>
        <w:t>300</w:t>
      </w:r>
      <w:r>
        <w:rPr>
          <w:rFonts w:hint="eastAsia"/>
        </w:rPr>
        <w:t>分の</w:t>
      </w:r>
      <w:r>
        <w:t>１</w:t>
      </w:r>
      <w:r>
        <w:rPr>
          <w:rFonts w:hint="eastAsia"/>
        </w:rPr>
        <w:t>程度とし、次の事項を記載すること。</w:t>
      </w:r>
    </w:p>
    <w:p w:rsidR="00D70991" w:rsidRDefault="00D70991">
      <w:pPr>
        <w:spacing w:line="400" w:lineRule="exact"/>
        <w:ind w:left="420" w:hanging="420"/>
      </w:pPr>
      <w:r>
        <w:rPr>
          <w:rFonts w:hint="eastAsia"/>
        </w:rPr>
        <w:t xml:space="preserve">　</w:t>
      </w:r>
      <w:r>
        <w:t>(１)</w:t>
      </w:r>
      <w:r>
        <w:rPr>
          <w:rFonts w:hint="eastAsia"/>
        </w:rPr>
        <w:t xml:space="preserve">　道路、境界及び浄化槽施設の位置</w:t>
      </w:r>
    </w:p>
    <w:p w:rsidR="00D70991" w:rsidRDefault="00D70991">
      <w:pPr>
        <w:spacing w:line="400" w:lineRule="exact"/>
        <w:ind w:left="420" w:hanging="420"/>
      </w:pPr>
      <w:r>
        <w:rPr>
          <w:rFonts w:hint="eastAsia"/>
        </w:rPr>
        <w:t xml:space="preserve">　</w:t>
      </w:r>
      <w:r>
        <w:t>(２)</w:t>
      </w:r>
      <w:r>
        <w:rPr>
          <w:rFonts w:hint="eastAsia"/>
        </w:rPr>
        <w:t xml:space="preserve">　申請地内に存在する建築物及び水道、井戸、台所、浴室、洗面所、水洗便所その他汚水を排除する施設の配置</w:t>
      </w:r>
    </w:p>
    <w:p w:rsidR="00D70991" w:rsidRDefault="00D70991">
      <w:pPr>
        <w:spacing w:line="400" w:lineRule="exact"/>
        <w:ind w:left="420" w:hanging="420"/>
      </w:pPr>
      <w:r>
        <w:rPr>
          <w:rFonts w:hint="eastAsia"/>
        </w:rPr>
        <w:t xml:space="preserve">　</w:t>
      </w:r>
      <w:r>
        <w:t>(３)</w:t>
      </w:r>
      <w:r>
        <w:rPr>
          <w:rFonts w:hint="eastAsia"/>
        </w:rPr>
        <w:t xml:space="preserve">　管渠の配置、形状、寸法、材質、数量及び勾配</w:t>
      </w:r>
    </w:p>
    <w:p w:rsidR="00D70991" w:rsidRDefault="00D70991">
      <w:pPr>
        <w:spacing w:line="400" w:lineRule="exact"/>
        <w:ind w:left="420" w:hanging="420"/>
      </w:pPr>
      <w:r>
        <w:rPr>
          <w:rFonts w:hint="eastAsia"/>
        </w:rPr>
        <w:t xml:space="preserve">　</w:t>
      </w:r>
      <w:r>
        <w:t>(４)</w:t>
      </w:r>
      <w:r>
        <w:rPr>
          <w:rFonts w:hint="eastAsia"/>
        </w:rPr>
        <w:t xml:space="preserve">　ます又はマンホールの位置、形状、寸法、材質及び深さ</w:t>
      </w:r>
    </w:p>
    <w:p w:rsidR="00D70991" w:rsidRDefault="00D70991">
      <w:pPr>
        <w:spacing w:line="400" w:lineRule="exact"/>
        <w:ind w:left="420" w:hanging="420"/>
      </w:pPr>
      <w:r>
        <w:rPr>
          <w:rFonts w:hint="eastAsia"/>
        </w:rPr>
        <w:t xml:space="preserve">　</w:t>
      </w:r>
      <w:r>
        <w:t>(５)</w:t>
      </w:r>
      <w:r>
        <w:rPr>
          <w:rFonts w:hint="eastAsia"/>
        </w:rPr>
        <w:t xml:space="preserve">　除害施設、ポンプ施設及び防臭装置等の位置</w:t>
      </w:r>
    </w:p>
    <w:p w:rsidR="00D70991" w:rsidRDefault="00D70991">
      <w:pPr>
        <w:spacing w:line="400" w:lineRule="exact"/>
        <w:ind w:left="420" w:hanging="420"/>
      </w:pPr>
      <w:r>
        <w:rPr>
          <w:rFonts w:hint="eastAsia"/>
        </w:rPr>
        <w:t xml:space="preserve">　</w:t>
      </w:r>
      <w:r>
        <w:t>(６)</w:t>
      </w:r>
      <w:r>
        <w:rPr>
          <w:rFonts w:hint="eastAsia"/>
        </w:rPr>
        <w:t xml:space="preserve">　他人の排水設備をしようするときは、その位置</w:t>
      </w:r>
    </w:p>
    <w:p w:rsidR="00D70991" w:rsidRDefault="00D70991">
      <w:pPr>
        <w:spacing w:line="400" w:lineRule="exact"/>
        <w:ind w:left="420" w:hanging="420"/>
      </w:pPr>
      <w:r>
        <w:rPr>
          <w:rFonts w:hint="eastAsia"/>
        </w:rPr>
        <w:t xml:space="preserve">　</w:t>
      </w:r>
      <w:r>
        <w:t>(７)</w:t>
      </w:r>
      <w:r>
        <w:rPr>
          <w:rFonts w:hint="eastAsia"/>
        </w:rPr>
        <w:t xml:space="preserve">　その他下水の排除の状況を明らかにするために必要な事項</w:t>
      </w:r>
    </w:p>
    <w:p w:rsidR="00D70991" w:rsidRDefault="00D70991">
      <w:pPr>
        <w:spacing w:line="400" w:lineRule="exact"/>
        <w:ind w:left="210" w:hanging="210"/>
        <w:rPr>
          <w:rFonts w:hint="eastAsia"/>
        </w:rPr>
      </w:pPr>
      <w:r>
        <w:t>３</w:t>
      </w:r>
      <w:r>
        <w:rPr>
          <w:rFonts w:hint="eastAsia"/>
        </w:rPr>
        <w:t xml:space="preserve">　工事設計図は、縮尺</w:t>
      </w:r>
      <w:r>
        <w:t>50</w:t>
      </w:r>
      <w:r>
        <w:rPr>
          <w:rFonts w:hint="eastAsia"/>
        </w:rPr>
        <w:t>分の</w:t>
      </w:r>
      <w:r>
        <w:t>１</w:t>
      </w:r>
      <w:r>
        <w:rPr>
          <w:rFonts w:hint="eastAsia"/>
        </w:rPr>
        <w:t>以上、</w:t>
      </w:r>
      <w:r>
        <w:t>20</w:t>
      </w:r>
      <w:r>
        <w:rPr>
          <w:rFonts w:hint="eastAsia"/>
        </w:rPr>
        <w:t>分の</w:t>
      </w:r>
      <w:r>
        <w:t>１</w:t>
      </w:r>
      <w:r>
        <w:rPr>
          <w:rFonts w:hint="eastAsia"/>
        </w:rPr>
        <w:t>以下とし、排水管渠並びに附属装置の構造、能力、形状及び寸法等を表示すること。</w:t>
      </w:r>
    </w:p>
    <w:p w:rsidR="00D70991" w:rsidRDefault="00D70991">
      <w:pPr>
        <w:spacing w:line="40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D70991">
        <w:tblPrEx>
          <w:tblCellMar>
            <w:top w:w="0" w:type="dxa"/>
            <w:bottom w:w="0" w:type="dxa"/>
          </w:tblCellMar>
        </w:tblPrEx>
        <w:trPr>
          <w:trHeight w:val="7654"/>
        </w:trPr>
        <w:tc>
          <w:tcPr>
            <w:tcW w:w="8715" w:type="dxa"/>
          </w:tcPr>
          <w:p w:rsidR="00D70991" w:rsidRDefault="00D70991">
            <w:pPr>
              <w:spacing w:line="400" w:lineRule="exact"/>
            </w:pPr>
            <w:r>
              <w:rPr>
                <w:rFonts w:hint="eastAsia"/>
              </w:rPr>
              <w:t>●指示事項●</w:t>
            </w:r>
          </w:p>
          <w:p w:rsidR="004F412C" w:rsidRDefault="004F412C">
            <w:pPr>
              <w:spacing w:line="400" w:lineRule="exact"/>
            </w:pPr>
            <w:r>
              <w:rPr>
                <w:rFonts w:hint="eastAsia"/>
              </w:rPr>
              <w:t xml:space="preserve">　　〇有田町下水道排水設備規程を順守し施工すること。</w:t>
            </w:r>
          </w:p>
          <w:p w:rsidR="004F412C" w:rsidRDefault="004F412C">
            <w:pPr>
              <w:spacing w:line="400" w:lineRule="exact"/>
            </w:pPr>
            <w:r>
              <w:rPr>
                <w:rFonts w:hint="eastAsia"/>
              </w:rPr>
              <w:t xml:space="preserve">　　〇勾配、土被りは計画通り施工のこと。</w:t>
            </w:r>
          </w:p>
          <w:p w:rsidR="004F412C" w:rsidRDefault="004F412C">
            <w:pPr>
              <w:spacing w:line="400" w:lineRule="exact"/>
            </w:pPr>
            <w:r>
              <w:rPr>
                <w:rFonts w:hint="eastAsia"/>
              </w:rPr>
              <w:t xml:space="preserve">　　〇工事が完了した時は、メーター指針数を確認して完了届に記載のこと。</w:t>
            </w:r>
          </w:p>
          <w:p w:rsidR="004F412C" w:rsidRDefault="004F412C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〇検査の時は使用開始届を提出して下さい。</w:t>
            </w:r>
          </w:p>
        </w:tc>
      </w:tr>
    </w:tbl>
    <w:p w:rsidR="00D70991" w:rsidRDefault="00D70991"/>
    <w:p w:rsidR="00FF2824" w:rsidRDefault="00FF2824" w:rsidP="00D85669">
      <w:pPr>
        <w:spacing w:after="120"/>
        <w:rPr>
          <w:rFonts w:hint="eastAsia"/>
        </w:rPr>
      </w:pPr>
    </w:p>
    <w:p w:rsidR="00FF2824" w:rsidRDefault="00FF2824" w:rsidP="00FF2824">
      <w:pPr>
        <w:spacing w:after="12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様式第</w:t>
      </w:r>
      <w:r>
        <w:t>８</w:t>
      </w:r>
      <w:r>
        <w:rPr>
          <w:rFonts w:hint="eastAsia"/>
        </w:rPr>
        <w:t>号</w:t>
      </w:r>
      <w:r>
        <w:t>（</w:t>
      </w:r>
      <w:r>
        <w:rPr>
          <w:rFonts w:hint="eastAsia"/>
        </w:rPr>
        <w:t>第</w:t>
      </w:r>
      <w:r>
        <w:t>６</w:t>
      </w:r>
      <w:r>
        <w:rPr>
          <w:rFonts w:hint="eastAsia"/>
        </w:rPr>
        <w:t>条関係</w:t>
      </w:r>
      <w:r>
        <w:t>）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1575"/>
        <w:gridCol w:w="315"/>
        <w:gridCol w:w="315"/>
        <w:gridCol w:w="945"/>
        <w:gridCol w:w="735"/>
        <w:gridCol w:w="1470"/>
        <w:gridCol w:w="719"/>
        <w:gridCol w:w="1486"/>
      </w:tblGrid>
      <w:tr w:rsidR="00FF282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10" w:type="dxa"/>
            <w:gridSpan w:val="5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排水設備工事見積設計書</w:t>
            </w:r>
          </w:p>
        </w:tc>
        <w:tc>
          <w:tcPr>
            <w:tcW w:w="168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675" w:type="dxa"/>
            <w:gridSpan w:val="3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 w:val="restart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680" w:type="dxa"/>
            <w:vMerge w:val="restart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575" w:type="dxa"/>
            <w:vMerge w:val="restart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945" w:type="dxa"/>
            <w:vMerge w:val="restart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設計概算額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ind w:rightChars="-47" w:right="-99"/>
              <w:jc w:val="center"/>
            </w:pPr>
            <w:r>
              <w:rPr>
                <w:rFonts w:hint="eastAsia"/>
              </w:rPr>
              <w:t>竣工精算額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 w:val="restart"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便所内部設備工事</w:t>
            </w: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洋風大便器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和風大便器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兼用便器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小便器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洗面器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手洗器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便槽処理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床取壊し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床復旧工事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床排水金具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4830" w:type="dxa"/>
            <w:gridSpan w:val="5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>小計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 w:val="restart"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排水設備等工事</w:t>
            </w: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塩化ビニール管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継手類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トラップ類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汚水桝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掃除口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 w:val="restart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区分</w:t>
            </w:r>
          </w:p>
        </w:tc>
        <w:tc>
          <w:tcPr>
            <w:tcW w:w="1680" w:type="dxa"/>
            <w:vMerge w:val="restart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575" w:type="dxa"/>
            <w:vMerge w:val="restart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945" w:type="dxa"/>
            <w:vMerge w:val="restart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設計概算額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竣工精算額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 w:val="restart"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排設工事</w:t>
            </w: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4830" w:type="dxa"/>
            <w:gridSpan w:val="5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>小計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 w:val="restart"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附帯工事</w:t>
            </w: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コンクリート　取壊し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コンクリート　復旧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孔あけ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汲取り便槽処理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便所床取壊し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便所復旧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床タイル貼り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4830" w:type="dxa"/>
            <w:gridSpan w:val="5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ウ</w:t>
            </w:r>
            <w:r>
              <w:t>)</w:t>
            </w:r>
            <w:r>
              <w:rPr>
                <w:rFonts w:hint="eastAsia"/>
              </w:rPr>
              <w:t>小計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 w:val="restart"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給水工事</w:t>
            </w: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</w:p>
        </w:tc>
        <w:tc>
          <w:tcPr>
            <w:tcW w:w="4830" w:type="dxa"/>
            <w:gridSpan w:val="5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エ</w:t>
            </w:r>
            <w:r>
              <w:t>)</w:t>
            </w:r>
            <w:r>
              <w:rPr>
                <w:rFonts w:hint="eastAsia"/>
              </w:rPr>
              <w:t>小計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事 費 計</w:t>
            </w:r>
          </w:p>
        </w:tc>
        <w:tc>
          <w:tcPr>
            <w:tcW w:w="5355" w:type="dxa"/>
            <w:gridSpan w:val="6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ウ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エ</w:t>
            </w:r>
            <w:r>
              <w:t>)</w:t>
            </w:r>
            <w:r>
              <w:rPr>
                <w:rFonts w:hint="eastAsia"/>
              </w:rPr>
              <w:t>＝</w:t>
            </w:r>
          </w:p>
          <w:p w:rsidR="00FF2824" w:rsidRDefault="00FF2824" w:rsidP="00FF2824">
            <w:pPr>
              <w:spacing w:line="200" w:lineRule="exact"/>
              <w:rPr>
                <w:rFonts w:hint="eastAsia"/>
              </w:rPr>
            </w:pPr>
          </w:p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調査設計費</w:t>
            </w:r>
          </w:p>
        </w:tc>
        <w:tc>
          <w:tcPr>
            <w:tcW w:w="5355" w:type="dxa"/>
            <w:gridSpan w:val="6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諸経費</w:t>
            </w:r>
          </w:p>
        </w:tc>
        <w:tc>
          <w:tcPr>
            <w:tcW w:w="5355" w:type="dxa"/>
            <w:gridSpan w:val="6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t>（</w:t>
            </w:r>
            <w:r>
              <w:rPr>
                <w:rFonts w:hint="eastAsia"/>
              </w:rPr>
              <w:t xml:space="preserve">　　　％以内</w:t>
            </w:r>
            <w:r>
              <w:t>）</w:t>
            </w: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5355" w:type="dxa"/>
            <w:gridSpan w:val="6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5355" w:type="dxa"/>
            <w:gridSpan w:val="6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gridSpan w:val="2"/>
            <w:vMerge w:val="restart"/>
            <w:vAlign w:val="center"/>
          </w:tcPr>
          <w:p w:rsidR="00FF2824" w:rsidRDefault="00FF2824" w:rsidP="00FF28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財源内訳</w:t>
            </w:r>
          </w:p>
        </w:tc>
        <w:tc>
          <w:tcPr>
            <w:tcW w:w="189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</w:rPr>
              <w:t>融資</w:t>
            </w:r>
            <w:r>
              <w:rPr>
                <w:rFonts w:hint="eastAsia"/>
              </w:rPr>
              <w:t>金</w:t>
            </w:r>
          </w:p>
        </w:tc>
        <w:tc>
          <w:tcPr>
            <w:tcW w:w="3465" w:type="dxa"/>
            <w:gridSpan w:val="4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05" w:type="dxa"/>
            <w:gridSpan w:val="2"/>
            <w:vMerge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465" w:type="dxa"/>
            <w:gridSpan w:val="4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560" w:type="dxa"/>
            <w:gridSpan w:val="8"/>
            <w:vAlign w:val="center"/>
          </w:tcPr>
          <w:p w:rsidR="00FF2824" w:rsidRDefault="00FF2824" w:rsidP="00FF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0991" w:rsidRDefault="00D70991" w:rsidP="00FF2824">
      <w:pPr>
        <w:spacing w:after="120"/>
        <w:rPr>
          <w:rFonts w:hint="eastAsia"/>
        </w:rPr>
      </w:pPr>
    </w:p>
    <w:sectPr w:rsidR="00D70991" w:rsidSect="00B87EDC">
      <w:pgSz w:w="11906" w:h="16838" w:code="9"/>
      <w:pgMar w:top="1336" w:right="1091" w:bottom="1503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DD" w:rsidRDefault="00B711DD">
      <w:r>
        <w:separator/>
      </w:r>
    </w:p>
  </w:endnote>
  <w:endnote w:type="continuationSeparator" w:id="0">
    <w:p w:rsidR="00B711DD" w:rsidRDefault="00B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DD" w:rsidRDefault="00B711DD">
      <w:r>
        <w:separator/>
      </w:r>
    </w:p>
  </w:footnote>
  <w:footnote w:type="continuationSeparator" w:id="0">
    <w:p w:rsidR="00B711DD" w:rsidRDefault="00B7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3"/>
  <w:displayHorizontalDrawingGridEvery w:val="2"/>
  <w:characterSpacingControl w:val="doNotCompress"/>
  <w:strictFirstAndLastChars/>
  <w:hdrShapeDefaults>
    <o:shapedefaults v:ext="edit" spidmax="2049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E2"/>
    <w:rsid w:val="0007434B"/>
    <w:rsid w:val="000A1C27"/>
    <w:rsid w:val="00193614"/>
    <w:rsid w:val="002462AD"/>
    <w:rsid w:val="00354151"/>
    <w:rsid w:val="003C7780"/>
    <w:rsid w:val="00430931"/>
    <w:rsid w:val="00452FBE"/>
    <w:rsid w:val="0048033F"/>
    <w:rsid w:val="0049678E"/>
    <w:rsid w:val="004F412C"/>
    <w:rsid w:val="005817E1"/>
    <w:rsid w:val="00592416"/>
    <w:rsid w:val="005D5399"/>
    <w:rsid w:val="007577CE"/>
    <w:rsid w:val="007B6FA6"/>
    <w:rsid w:val="007D7B93"/>
    <w:rsid w:val="00976D7D"/>
    <w:rsid w:val="009920C6"/>
    <w:rsid w:val="009E6376"/>
    <w:rsid w:val="00AB468B"/>
    <w:rsid w:val="00AF2108"/>
    <w:rsid w:val="00B711DD"/>
    <w:rsid w:val="00B87EDC"/>
    <w:rsid w:val="00BB2AF3"/>
    <w:rsid w:val="00C27EAE"/>
    <w:rsid w:val="00CD5BF4"/>
    <w:rsid w:val="00D66F0D"/>
    <w:rsid w:val="00D70991"/>
    <w:rsid w:val="00D844E2"/>
    <w:rsid w:val="00D85669"/>
    <w:rsid w:val="00E054A8"/>
    <w:rsid w:val="00EA0319"/>
    <w:rsid w:val="00F133C9"/>
    <w:rsid w:val="00F86ECA"/>
    <w:rsid w:val="00FF1B52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C9D7A657-C48D-4E21-811C-9E60DFB7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customStyle="1" w:styleId="12">
    <w:name w:val="タイトル12"/>
    <w:basedOn w:val="a"/>
    <w:pPr>
      <w:ind w:left="840" w:right="840"/>
    </w:pPr>
    <w:rPr>
      <w:sz w:val="28"/>
    </w:rPr>
  </w:style>
  <w:style w:type="paragraph" w:customStyle="1" w:styleId="11">
    <w:name w:val="第＊条11"/>
    <w:basedOn w:val="a"/>
    <w:pPr>
      <w:ind w:left="229" w:hanging="229"/>
    </w:pPr>
  </w:style>
  <w:style w:type="paragraph" w:customStyle="1" w:styleId="120">
    <w:name w:val="項12"/>
    <w:basedOn w:val="a6"/>
  </w:style>
  <w:style w:type="paragraph" w:customStyle="1" w:styleId="121">
    <w:name w:val="号12"/>
    <w:basedOn w:val="a"/>
    <w:pPr>
      <w:ind w:left="458" w:hanging="229"/>
    </w:pPr>
  </w:style>
  <w:style w:type="paragraph" w:customStyle="1" w:styleId="110">
    <w:name w:val="号の細分11"/>
    <w:basedOn w:val="a"/>
    <w:pPr>
      <w:ind w:left="687" w:hanging="2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&#31934;&#26619;&#12510;&#12463;&#12525;&#26412;&#210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精査マクロ本則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有田町浄化槽整備推進事業に関する条例施行規則</vt:lpstr>
      <vt:lpstr>有田町浄化槽整備推進事業に関する条例施行規則</vt:lpstr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有田町浄化槽整備推進事業に関する条例施行規則</dc:title>
  <dc:subject/>
  <dc:creator>umezaki-fumio</dc:creator>
  <cp:keywords/>
  <cp:lastModifiedBy>浦郷　保之</cp:lastModifiedBy>
  <cp:revision>3</cp:revision>
  <cp:lastPrinted>2006-05-02T11:51:00Z</cp:lastPrinted>
  <dcterms:created xsi:type="dcterms:W3CDTF">2021-09-10T06:07:00Z</dcterms:created>
  <dcterms:modified xsi:type="dcterms:W3CDTF">2021-09-10T06:07:00Z</dcterms:modified>
</cp:coreProperties>
</file>